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C1" w:rsidRDefault="004633C1" w:rsidP="00FD0AAB">
      <w:pPr>
        <w:pStyle w:val="BodyText"/>
        <w:jc w:val="center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</w:p>
    <w:p w:rsidR="004633C1" w:rsidRDefault="004633C1" w:rsidP="00FD0AAB">
      <w:pPr>
        <w:pStyle w:val="BodyText"/>
        <w:jc w:val="center"/>
        <w:rPr>
          <w:b/>
          <w:bCs/>
          <w:color w:val="000080"/>
        </w:rPr>
      </w:pPr>
    </w:p>
    <w:p w:rsidR="004633C1" w:rsidRDefault="004633C1" w:rsidP="00FD0AAB">
      <w:pPr>
        <w:pStyle w:val="BodyText"/>
        <w:jc w:val="center"/>
        <w:rPr>
          <w:b/>
          <w:bCs/>
          <w:color w:val="000080"/>
        </w:rPr>
      </w:pPr>
    </w:p>
    <w:p w:rsidR="004633C1" w:rsidRDefault="004633C1" w:rsidP="00FD0AAB">
      <w:pPr>
        <w:pStyle w:val="BodyText"/>
        <w:jc w:val="center"/>
        <w:rPr>
          <w:b/>
          <w:bCs/>
          <w:color w:val="000080"/>
        </w:rPr>
      </w:pPr>
    </w:p>
    <w:p w:rsidR="004633C1" w:rsidRPr="00A57D74" w:rsidRDefault="004633C1" w:rsidP="00FD0AAB">
      <w:pPr>
        <w:pStyle w:val="BodyText"/>
        <w:jc w:val="center"/>
        <w:rPr>
          <w:b/>
          <w:bCs/>
          <w:color w:val="000080"/>
          <w:sz w:val="24"/>
          <w:szCs w:val="24"/>
        </w:rPr>
      </w:pPr>
    </w:p>
    <w:p w:rsidR="004633C1" w:rsidRPr="00A57D74" w:rsidRDefault="004633C1" w:rsidP="00FD0AAB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A57D74">
        <w:rPr>
          <w:rFonts w:ascii="Times New Roman" w:hAnsi="Times New Roman"/>
          <w:b/>
          <w:bCs/>
          <w:sz w:val="24"/>
          <w:szCs w:val="24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A57D74">
            <w:rPr>
              <w:rFonts w:ascii="Times New Roman" w:hAnsi="Times New Roman"/>
              <w:b/>
              <w:bCs/>
              <w:sz w:val="24"/>
              <w:szCs w:val="24"/>
            </w:rPr>
            <w:t>Springdale</w:t>
          </w:r>
        </w:smartTag>
      </w:smartTag>
      <w:r w:rsidRPr="00A57D74">
        <w:rPr>
          <w:rFonts w:ascii="Times New Roman" w:hAnsi="Times New Roman"/>
          <w:b/>
          <w:bCs/>
          <w:sz w:val="24"/>
          <w:szCs w:val="24"/>
        </w:rPr>
        <w:t xml:space="preserve"> Meeting</w:t>
      </w:r>
    </w:p>
    <w:p w:rsidR="004633C1" w:rsidRPr="00A57D74" w:rsidRDefault="004633C1" w:rsidP="00FD0AAB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bookmarkEnd w:id="1"/>
    <w:bookmarkEnd w:id="2"/>
    <w:p w:rsidR="004633C1" w:rsidRDefault="004633C1" w:rsidP="0025590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57D74">
        <w:rPr>
          <w:rFonts w:ascii="Times New Roman" w:hAnsi="Times New Roman"/>
          <w:b/>
          <w:bCs/>
          <w:sz w:val="24"/>
          <w:szCs w:val="24"/>
        </w:rPr>
        <w:t xml:space="preserve">The </w:t>
      </w:r>
      <w:smartTag w:uri="urn:schemas-microsoft-com:office:smarttags" w:element="PlaceName">
        <w:r w:rsidRPr="00A57D74">
          <w:rPr>
            <w:rFonts w:ascii="Times New Roman" w:hAnsi="Times New Roman"/>
            <w:b/>
            <w:bCs/>
            <w:sz w:val="24"/>
            <w:szCs w:val="24"/>
          </w:rPr>
          <w:t>Springdale</w:t>
        </w:r>
      </w:smartTag>
      <w:r w:rsidRPr="00A57D74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Type">
        <w:r w:rsidRPr="00A57D74">
          <w:rPr>
            <w:rFonts w:ascii="Times New Roman" w:hAnsi="Times New Roman"/>
            <w:b/>
            <w:bCs/>
            <w:sz w:val="24"/>
            <w:szCs w:val="24"/>
          </w:rPr>
          <w:t>Town</w:t>
        </w:r>
      </w:smartTag>
      <w:r w:rsidRPr="00A57D74">
        <w:rPr>
          <w:rFonts w:ascii="Times New Roman" w:hAnsi="Times New Roman"/>
          <w:b/>
          <w:bCs/>
          <w:sz w:val="24"/>
          <w:szCs w:val="24"/>
        </w:rPr>
        <w:t xml:space="preserve"> Board will conduct its regular monthly business meeting on Monday, Sept. 21, 2015, at 7 p.m. AGENDA ITEMS FOR DISCUSSION/PUBLIC INPUT/POSSIBLE ACTION: (The final agenda will be posted at Riley Tavern, the Town Hall and the </w:t>
      </w:r>
      <w:smartTag w:uri="urn:schemas-microsoft-com:office:smarttags" w:element="PlaceType">
        <w:smartTag w:uri="urn:schemas-microsoft-com:office:smarttags" w:element="place">
          <w:r w:rsidRPr="00A57D74">
            <w:rPr>
              <w:rFonts w:ascii="Times New Roman" w:hAnsi="Times New Roman"/>
              <w:b/>
              <w:bCs/>
              <w:sz w:val="24"/>
              <w:szCs w:val="24"/>
            </w:rPr>
            <w:t>Mt.</w:t>
          </w:r>
        </w:smartTag>
        <w:r w:rsidRPr="00A57D74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A57D74">
            <w:rPr>
              <w:rFonts w:ascii="Times New Roman" w:hAnsi="Times New Roman"/>
              <w:b/>
              <w:bCs/>
              <w:sz w:val="24"/>
              <w:szCs w:val="24"/>
            </w:rPr>
            <w:t>Vernon</w:t>
          </w:r>
        </w:smartTag>
      </w:smartTag>
      <w:r w:rsidRPr="00A57D74">
        <w:rPr>
          <w:rFonts w:ascii="Times New Roman" w:hAnsi="Times New Roman"/>
          <w:b/>
          <w:bCs/>
          <w:sz w:val="24"/>
          <w:szCs w:val="24"/>
        </w:rPr>
        <w:t xml:space="preserve"> Family Auto.)</w:t>
      </w:r>
    </w:p>
    <w:p w:rsidR="004633C1" w:rsidRPr="00A57D74" w:rsidRDefault="004633C1" w:rsidP="0025590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4633C1" w:rsidRDefault="004633C1" w:rsidP="0059024C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57D74">
        <w:rPr>
          <w:rFonts w:ascii="Times New Roman" w:hAnsi="Times New Roman"/>
          <w:b/>
          <w:bCs/>
          <w:sz w:val="24"/>
          <w:szCs w:val="24"/>
        </w:rPr>
        <w:t xml:space="preserve">1. Call to order, Certification of compliance with the Open Meeting Law, Quorum present, Approval of the agenda, </w:t>
      </w:r>
    </w:p>
    <w:p w:rsidR="004633C1" w:rsidRPr="00A57D74" w:rsidRDefault="004633C1" w:rsidP="0059024C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57D74">
        <w:rPr>
          <w:rFonts w:ascii="Times New Roman" w:hAnsi="Times New Roman"/>
          <w:b/>
          <w:bCs/>
          <w:sz w:val="24"/>
          <w:szCs w:val="24"/>
        </w:rPr>
        <w:t xml:space="preserve">2. Minutes of previous meetings, </w:t>
      </w:r>
    </w:p>
    <w:p w:rsidR="004633C1" w:rsidRPr="00A57D74" w:rsidRDefault="004633C1" w:rsidP="00E02D89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57D74">
        <w:rPr>
          <w:rFonts w:ascii="Times New Roman" w:hAnsi="Times New Roman"/>
          <w:b/>
          <w:bCs/>
          <w:sz w:val="24"/>
          <w:szCs w:val="24"/>
        </w:rPr>
        <w:t>3. Public Input: Non-agenda items,</w:t>
      </w:r>
    </w:p>
    <w:p w:rsidR="004633C1" w:rsidRPr="00A57D74" w:rsidRDefault="004633C1" w:rsidP="00E02D89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57D74">
        <w:rPr>
          <w:rFonts w:ascii="Times New Roman" w:hAnsi="Times New Roman"/>
          <w:b/>
          <w:bCs/>
          <w:sz w:val="24"/>
          <w:szCs w:val="24"/>
        </w:rPr>
        <w:t xml:space="preserve">4. Nomination/action for Town Board Supervisor upon resignation of Jeff Smith, </w:t>
      </w:r>
    </w:p>
    <w:p w:rsidR="004633C1" w:rsidRPr="00A57D74" w:rsidRDefault="004633C1" w:rsidP="009E127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57D74">
        <w:rPr>
          <w:rFonts w:ascii="Times New Roman" w:hAnsi="Times New Roman"/>
          <w:b/>
          <w:bCs/>
          <w:sz w:val="24"/>
          <w:szCs w:val="24"/>
        </w:rPr>
        <w:t xml:space="preserve">5. Fire District update: a. Plans for new building, b. Fire Dept. citation ordinance with schedule for payment of violation costs, </w:t>
      </w:r>
    </w:p>
    <w:p w:rsidR="004633C1" w:rsidRPr="00A57D74" w:rsidRDefault="004633C1" w:rsidP="00E02D89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57D74">
        <w:rPr>
          <w:rFonts w:ascii="Times New Roman" w:hAnsi="Times New Roman"/>
          <w:b/>
          <w:bCs/>
          <w:sz w:val="24"/>
          <w:szCs w:val="24"/>
        </w:rPr>
        <w:t xml:space="preserve">6. Driveway Permits: a. D. Midthun-Perkins/CTH J/Sec. 23, </w:t>
      </w:r>
    </w:p>
    <w:p w:rsidR="004633C1" w:rsidRPr="00A57D74" w:rsidRDefault="004633C1" w:rsidP="00A57D74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A57D74">
        <w:rPr>
          <w:rFonts w:ascii="Times New Roman" w:hAnsi="Times New Roman"/>
          <w:b/>
          <w:bCs/>
          <w:sz w:val="24"/>
          <w:szCs w:val="24"/>
        </w:rPr>
        <w:t xml:space="preserve">b. G. Vaydvak lands – J. Last/Kollath Rd./Sec. 26, </w:t>
      </w:r>
    </w:p>
    <w:p w:rsidR="004633C1" w:rsidRPr="00A57D74" w:rsidRDefault="004633C1" w:rsidP="009E127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57D74">
        <w:rPr>
          <w:rFonts w:ascii="Times New Roman" w:hAnsi="Times New Roman"/>
          <w:b/>
          <w:bCs/>
          <w:sz w:val="24"/>
          <w:szCs w:val="24"/>
        </w:rPr>
        <w:t xml:space="preserve">7. Appointment of Plan Commission Member, </w:t>
      </w:r>
    </w:p>
    <w:p w:rsidR="004633C1" w:rsidRPr="00A57D74" w:rsidRDefault="004633C1" w:rsidP="0083249C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57D74">
        <w:rPr>
          <w:rFonts w:ascii="Times New Roman" w:hAnsi="Times New Roman"/>
          <w:b/>
          <w:bCs/>
          <w:sz w:val="24"/>
          <w:szCs w:val="24"/>
        </w:rPr>
        <w:t xml:space="preserve">8. Town of </w:t>
      </w:r>
      <w:smartTag w:uri="urn:schemas-microsoft-com:office:smarttags" w:element="place">
        <w:smartTag w:uri="urn:schemas-microsoft-com:office:smarttags" w:element="City">
          <w:r w:rsidRPr="00A57D74">
            <w:rPr>
              <w:rFonts w:ascii="Times New Roman" w:hAnsi="Times New Roman"/>
              <w:b/>
              <w:bCs/>
              <w:sz w:val="24"/>
              <w:szCs w:val="24"/>
            </w:rPr>
            <w:t>Primrose</w:t>
          </w:r>
        </w:smartTag>
      </w:smartTag>
      <w:r w:rsidRPr="00A57D74">
        <w:rPr>
          <w:rFonts w:ascii="Times New Roman" w:hAnsi="Times New Roman"/>
          <w:b/>
          <w:bCs/>
          <w:sz w:val="24"/>
          <w:szCs w:val="24"/>
        </w:rPr>
        <w:t xml:space="preserve"> request for info on special assessment process for road improvements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7D7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A57D74">
        <w:rPr>
          <w:rFonts w:ascii="Times New Roman" w:hAnsi="Times New Roman"/>
          <w:b/>
          <w:bCs/>
          <w:sz w:val="24"/>
          <w:szCs w:val="24"/>
        </w:rPr>
        <w:t xml:space="preserve">for </w:t>
      </w:r>
      <w:smartTag w:uri="urn:schemas-microsoft-com:office:smarttags" w:element="address">
        <w:smartTag w:uri="urn:schemas-microsoft-com:office:smarttags" w:element="Street">
          <w:r w:rsidRPr="00A57D74">
            <w:rPr>
              <w:rFonts w:ascii="Times New Roman" w:hAnsi="Times New Roman"/>
              <w:b/>
              <w:bCs/>
              <w:sz w:val="24"/>
              <w:szCs w:val="24"/>
            </w:rPr>
            <w:t>Liberty St.</w:t>
          </w:r>
        </w:smartTag>
      </w:smartTag>
      <w:r w:rsidRPr="00A57D74">
        <w:rPr>
          <w:rFonts w:ascii="Times New Roman" w:hAnsi="Times New Roman"/>
          <w:b/>
          <w:bCs/>
          <w:sz w:val="24"/>
          <w:szCs w:val="24"/>
        </w:rPr>
        <w:t xml:space="preserve"> in light of proposed Haack development. </w:t>
      </w:r>
    </w:p>
    <w:p w:rsidR="004633C1" w:rsidRPr="00A57D74" w:rsidRDefault="004633C1" w:rsidP="00E02D89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57D74">
        <w:rPr>
          <w:rFonts w:ascii="Times New Roman" w:hAnsi="Times New Roman"/>
          <w:b/>
          <w:bCs/>
          <w:sz w:val="24"/>
          <w:szCs w:val="24"/>
        </w:rPr>
        <w:t xml:space="preserve">9. Bella Vista Plat documents/Grimstad Rd./Sec. 10, </w:t>
      </w:r>
    </w:p>
    <w:p w:rsidR="004633C1" w:rsidRPr="00A57D74" w:rsidRDefault="004633C1" w:rsidP="0025590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57D74">
        <w:rPr>
          <w:rFonts w:ascii="Times New Roman" w:hAnsi="Times New Roman"/>
          <w:b/>
          <w:bCs/>
          <w:sz w:val="24"/>
          <w:szCs w:val="24"/>
        </w:rPr>
        <w:t xml:space="preserve">10.Review of fee structure for site visits, CSM, CUP, Driveways, Rezoning applications, </w:t>
      </w:r>
    </w:p>
    <w:p w:rsidR="004633C1" w:rsidRPr="00A57D74" w:rsidRDefault="004633C1" w:rsidP="0025590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57D74">
        <w:rPr>
          <w:rFonts w:ascii="Times New Roman" w:hAnsi="Times New Roman"/>
          <w:b/>
          <w:bCs/>
          <w:sz w:val="24"/>
          <w:szCs w:val="24"/>
        </w:rPr>
        <w:t>11. Re-application for loan for snow plow truck equipment/procedural matter,</w:t>
      </w:r>
    </w:p>
    <w:p w:rsidR="004633C1" w:rsidRPr="00A57D74" w:rsidRDefault="004633C1" w:rsidP="0025590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57D74">
        <w:rPr>
          <w:rFonts w:ascii="Times New Roman" w:hAnsi="Times New Roman"/>
          <w:b/>
          <w:bCs/>
          <w:sz w:val="24"/>
          <w:szCs w:val="24"/>
        </w:rPr>
        <w:t xml:space="preserve">12. Renewal of MOU between </w:t>
      </w:r>
      <w:smartTag w:uri="urn:schemas-microsoft-com:office:smarttags" w:element="City">
        <w:r w:rsidRPr="00A57D74">
          <w:rPr>
            <w:rFonts w:ascii="Times New Roman" w:hAnsi="Times New Roman"/>
            <w:b/>
            <w:bCs/>
            <w:sz w:val="24"/>
            <w:szCs w:val="24"/>
          </w:rPr>
          <w:t>Dane</w:t>
        </w:r>
      </w:smartTag>
      <w:r w:rsidRPr="00A57D74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r w:rsidRPr="00A57D74">
          <w:rPr>
            <w:rFonts w:ascii="Times New Roman" w:hAnsi="Times New Roman"/>
            <w:b/>
            <w:bCs/>
            <w:sz w:val="24"/>
            <w:szCs w:val="24"/>
          </w:rPr>
          <w:t>County</w:t>
        </w:r>
      </w:smartTag>
      <w:r w:rsidRPr="00A57D74">
        <w:rPr>
          <w:rFonts w:ascii="Times New Roman" w:hAnsi="Times New Roman"/>
          <w:b/>
          <w:bCs/>
          <w:sz w:val="24"/>
          <w:szCs w:val="24"/>
        </w:rPr>
        <w:t xml:space="preserve"> Clerks Office and Town of </w:t>
      </w:r>
      <w:smartTag w:uri="urn:schemas-microsoft-com:office:smarttags" w:element="City">
        <w:r w:rsidRPr="00A57D74">
          <w:rPr>
            <w:rFonts w:ascii="Times New Roman" w:hAnsi="Times New Roman"/>
            <w:b/>
            <w:bCs/>
            <w:sz w:val="24"/>
            <w:szCs w:val="24"/>
          </w:rPr>
          <w:t>Springdale</w:t>
        </w:r>
      </w:smartTag>
      <w:r w:rsidRPr="00A57D74">
        <w:rPr>
          <w:rFonts w:ascii="Times New Roman" w:hAnsi="Times New Roman"/>
          <w:b/>
          <w:bCs/>
          <w:sz w:val="24"/>
          <w:szCs w:val="24"/>
        </w:rPr>
        <w:t xml:space="preserve"> for WisVote (SVRS) responsibilities 2016-17,  </w:t>
      </w:r>
    </w:p>
    <w:p w:rsidR="004633C1" w:rsidRPr="00A57D74" w:rsidRDefault="004633C1" w:rsidP="0025590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57D74">
        <w:rPr>
          <w:rFonts w:ascii="Times New Roman" w:hAnsi="Times New Roman"/>
          <w:b/>
          <w:bCs/>
          <w:sz w:val="24"/>
          <w:szCs w:val="24"/>
        </w:rPr>
        <w:t xml:space="preserve">13.Bills-budget amendment, 14. Adjourn. </w:t>
      </w:r>
    </w:p>
    <w:p w:rsidR="004633C1" w:rsidRDefault="004633C1" w:rsidP="0025590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4633C1" w:rsidRPr="00A57D74" w:rsidRDefault="004633C1" w:rsidP="0025590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57D74">
        <w:rPr>
          <w:rFonts w:ascii="Times New Roman" w:hAnsi="Times New Roman"/>
          <w:b/>
          <w:bCs/>
          <w:sz w:val="24"/>
          <w:szCs w:val="24"/>
        </w:rPr>
        <w:t xml:space="preserve">A majority of the Town Board and Plan Commission may be in attendance. </w:t>
      </w:r>
    </w:p>
    <w:p w:rsidR="004633C1" w:rsidRDefault="004633C1" w:rsidP="0025590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4633C1" w:rsidRPr="00A57D74" w:rsidRDefault="004633C1" w:rsidP="0025590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57D74">
        <w:rPr>
          <w:rFonts w:ascii="Times New Roman" w:hAnsi="Times New Roman"/>
          <w:b/>
          <w:bCs/>
          <w:sz w:val="24"/>
          <w:szCs w:val="24"/>
        </w:rPr>
        <w:t xml:space="preserve">Post and Publish: 9/10/15                       Vicki Anderson, Clerk </w:t>
      </w:r>
    </w:p>
    <w:p w:rsidR="004633C1" w:rsidRPr="00A57D74" w:rsidRDefault="004633C1" w:rsidP="0025590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4633C1" w:rsidRPr="00A57D74" w:rsidRDefault="004633C1" w:rsidP="00255907">
      <w:pPr>
        <w:pStyle w:val="BodyTextIndent"/>
        <w:ind w:firstLine="0"/>
        <w:rPr>
          <w:b/>
          <w:bCs/>
          <w:color w:val="000080"/>
          <w:sz w:val="24"/>
          <w:szCs w:val="24"/>
        </w:rPr>
      </w:pPr>
    </w:p>
    <w:p w:rsidR="004633C1" w:rsidRPr="00A57D74" w:rsidRDefault="004633C1" w:rsidP="00255907">
      <w:pPr>
        <w:pStyle w:val="BodyTextIndent"/>
        <w:ind w:firstLine="0"/>
        <w:rPr>
          <w:b/>
          <w:bCs/>
          <w:color w:val="000080"/>
          <w:sz w:val="24"/>
          <w:szCs w:val="24"/>
        </w:rPr>
      </w:pPr>
    </w:p>
    <w:p w:rsidR="004633C1" w:rsidRPr="00A57D74" w:rsidRDefault="004633C1" w:rsidP="00867C49">
      <w:pPr>
        <w:rPr>
          <w:b/>
          <w:bCs/>
          <w:color w:val="000080"/>
          <w:szCs w:val="24"/>
        </w:rPr>
      </w:pPr>
    </w:p>
    <w:sectPr w:rsidR="004633C1" w:rsidRPr="00A57D74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C1" w:rsidRDefault="004633C1">
      <w:pPr>
        <w:spacing w:line="20" w:lineRule="exact"/>
      </w:pPr>
    </w:p>
  </w:endnote>
  <w:endnote w:type="continuationSeparator" w:id="0">
    <w:p w:rsidR="004633C1" w:rsidRDefault="004633C1">
      <w:r>
        <w:t xml:space="preserve"> </w:t>
      </w:r>
    </w:p>
  </w:endnote>
  <w:endnote w:type="continuationNotice" w:id="1">
    <w:p w:rsidR="004633C1" w:rsidRDefault="004633C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C1" w:rsidRDefault="004633C1">
      <w:r>
        <w:separator/>
      </w:r>
    </w:p>
  </w:footnote>
  <w:footnote w:type="continuationSeparator" w:id="0">
    <w:p w:rsidR="004633C1" w:rsidRDefault="00463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D6"/>
    <w:rsid w:val="00002CAB"/>
    <w:rsid w:val="000063F7"/>
    <w:rsid w:val="00010636"/>
    <w:rsid w:val="00013D18"/>
    <w:rsid w:val="0001485D"/>
    <w:rsid w:val="000152D1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30B51"/>
    <w:rsid w:val="00030E8D"/>
    <w:rsid w:val="00035A23"/>
    <w:rsid w:val="00035AD1"/>
    <w:rsid w:val="000374F0"/>
    <w:rsid w:val="00040036"/>
    <w:rsid w:val="000426E1"/>
    <w:rsid w:val="00043619"/>
    <w:rsid w:val="00043A7F"/>
    <w:rsid w:val="00043B18"/>
    <w:rsid w:val="00045026"/>
    <w:rsid w:val="000450C5"/>
    <w:rsid w:val="00045187"/>
    <w:rsid w:val="00047A45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4443"/>
    <w:rsid w:val="00094AB2"/>
    <w:rsid w:val="00095712"/>
    <w:rsid w:val="000964BE"/>
    <w:rsid w:val="00097514"/>
    <w:rsid w:val="000A0670"/>
    <w:rsid w:val="000A0BD9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A1C"/>
    <w:rsid w:val="000B2196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D79C4"/>
    <w:rsid w:val="000E0455"/>
    <w:rsid w:val="000E3AD1"/>
    <w:rsid w:val="000E4B3D"/>
    <w:rsid w:val="000E6D6F"/>
    <w:rsid w:val="000E71FA"/>
    <w:rsid w:val="000E777E"/>
    <w:rsid w:val="000F1155"/>
    <w:rsid w:val="000F321A"/>
    <w:rsid w:val="000F43CA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64CF"/>
    <w:rsid w:val="00140EE8"/>
    <w:rsid w:val="00142264"/>
    <w:rsid w:val="0014465B"/>
    <w:rsid w:val="001453DA"/>
    <w:rsid w:val="00146882"/>
    <w:rsid w:val="00150C49"/>
    <w:rsid w:val="00152E45"/>
    <w:rsid w:val="0015423F"/>
    <w:rsid w:val="00156424"/>
    <w:rsid w:val="0016200B"/>
    <w:rsid w:val="001648AE"/>
    <w:rsid w:val="00165085"/>
    <w:rsid w:val="001655BB"/>
    <w:rsid w:val="001665E2"/>
    <w:rsid w:val="00166F13"/>
    <w:rsid w:val="00170589"/>
    <w:rsid w:val="00173238"/>
    <w:rsid w:val="00173469"/>
    <w:rsid w:val="00173637"/>
    <w:rsid w:val="0017428B"/>
    <w:rsid w:val="00175737"/>
    <w:rsid w:val="0017648F"/>
    <w:rsid w:val="00176D47"/>
    <w:rsid w:val="00183AF3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B052F"/>
    <w:rsid w:val="001B0EA9"/>
    <w:rsid w:val="001B26FD"/>
    <w:rsid w:val="001B2E5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E7A61"/>
    <w:rsid w:val="001F0638"/>
    <w:rsid w:val="001F3305"/>
    <w:rsid w:val="001F3A30"/>
    <w:rsid w:val="001F525A"/>
    <w:rsid w:val="001F5468"/>
    <w:rsid w:val="001F5BBC"/>
    <w:rsid w:val="001F5F49"/>
    <w:rsid w:val="001F7127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C5F"/>
    <w:rsid w:val="002424A6"/>
    <w:rsid w:val="002455FF"/>
    <w:rsid w:val="00245C20"/>
    <w:rsid w:val="0025023A"/>
    <w:rsid w:val="00250D8A"/>
    <w:rsid w:val="00251748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778"/>
    <w:rsid w:val="00262B4B"/>
    <w:rsid w:val="002636C4"/>
    <w:rsid w:val="00264786"/>
    <w:rsid w:val="002677CD"/>
    <w:rsid w:val="002679B1"/>
    <w:rsid w:val="002713F5"/>
    <w:rsid w:val="00272BFE"/>
    <w:rsid w:val="00274FC0"/>
    <w:rsid w:val="002752AE"/>
    <w:rsid w:val="0027702F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2FA0"/>
    <w:rsid w:val="00293404"/>
    <w:rsid w:val="00293AD2"/>
    <w:rsid w:val="00294331"/>
    <w:rsid w:val="002A097D"/>
    <w:rsid w:val="002A120D"/>
    <w:rsid w:val="002A33AE"/>
    <w:rsid w:val="002A3B79"/>
    <w:rsid w:val="002A5E73"/>
    <w:rsid w:val="002B0292"/>
    <w:rsid w:val="002B0682"/>
    <w:rsid w:val="002B0A79"/>
    <w:rsid w:val="002B1F7F"/>
    <w:rsid w:val="002B2080"/>
    <w:rsid w:val="002B3441"/>
    <w:rsid w:val="002B39AA"/>
    <w:rsid w:val="002B50B5"/>
    <w:rsid w:val="002B6A5A"/>
    <w:rsid w:val="002C1486"/>
    <w:rsid w:val="002C256A"/>
    <w:rsid w:val="002C281A"/>
    <w:rsid w:val="002C35BD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E3D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30129"/>
    <w:rsid w:val="003301C3"/>
    <w:rsid w:val="00330E11"/>
    <w:rsid w:val="0033193A"/>
    <w:rsid w:val="00332D04"/>
    <w:rsid w:val="00333876"/>
    <w:rsid w:val="00341FE1"/>
    <w:rsid w:val="0034619F"/>
    <w:rsid w:val="00346F2A"/>
    <w:rsid w:val="00347990"/>
    <w:rsid w:val="00350304"/>
    <w:rsid w:val="00351F7D"/>
    <w:rsid w:val="003523C6"/>
    <w:rsid w:val="003528F7"/>
    <w:rsid w:val="00353145"/>
    <w:rsid w:val="00353362"/>
    <w:rsid w:val="003574DE"/>
    <w:rsid w:val="00357D29"/>
    <w:rsid w:val="00360208"/>
    <w:rsid w:val="00360E47"/>
    <w:rsid w:val="00361DBE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252C"/>
    <w:rsid w:val="00385E6A"/>
    <w:rsid w:val="00391AC4"/>
    <w:rsid w:val="003934E6"/>
    <w:rsid w:val="003949DB"/>
    <w:rsid w:val="003974CF"/>
    <w:rsid w:val="003A0472"/>
    <w:rsid w:val="003A1AD0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7127"/>
    <w:rsid w:val="003C7774"/>
    <w:rsid w:val="003D1E25"/>
    <w:rsid w:val="003D1F87"/>
    <w:rsid w:val="003D3C6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3C1"/>
    <w:rsid w:val="004634CB"/>
    <w:rsid w:val="004662D7"/>
    <w:rsid w:val="00466F5E"/>
    <w:rsid w:val="004675B0"/>
    <w:rsid w:val="00467868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393A"/>
    <w:rsid w:val="004A5D1E"/>
    <w:rsid w:val="004A6316"/>
    <w:rsid w:val="004A6DF5"/>
    <w:rsid w:val="004B0276"/>
    <w:rsid w:val="004B1EF7"/>
    <w:rsid w:val="004B2015"/>
    <w:rsid w:val="004B35D3"/>
    <w:rsid w:val="004B49E6"/>
    <w:rsid w:val="004B5174"/>
    <w:rsid w:val="004B63C1"/>
    <w:rsid w:val="004B7151"/>
    <w:rsid w:val="004B7C79"/>
    <w:rsid w:val="004C1AEB"/>
    <w:rsid w:val="004C1D90"/>
    <w:rsid w:val="004C5121"/>
    <w:rsid w:val="004C519F"/>
    <w:rsid w:val="004C62E0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485"/>
    <w:rsid w:val="004F5A83"/>
    <w:rsid w:val="004F663D"/>
    <w:rsid w:val="004F6922"/>
    <w:rsid w:val="004F6940"/>
    <w:rsid w:val="00501709"/>
    <w:rsid w:val="005034D4"/>
    <w:rsid w:val="0050467C"/>
    <w:rsid w:val="00505EF8"/>
    <w:rsid w:val="00506011"/>
    <w:rsid w:val="005060F0"/>
    <w:rsid w:val="00507F36"/>
    <w:rsid w:val="0051377A"/>
    <w:rsid w:val="00513F1F"/>
    <w:rsid w:val="00515C0C"/>
    <w:rsid w:val="00520338"/>
    <w:rsid w:val="0052056B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6361"/>
    <w:rsid w:val="0054705A"/>
    <w:rsid w:val="00550064"/>
    <w:rsid w:val="00551341"/>
    <w:rsid w:val="005535C4"/>
    <w:rsid w:val="005550F3"/>
    <w:rsid w:val="0055564B"/>
    <w:rsid w:val="00557B11"/>
    <w:rsid w:val="00561A37"/>
    <w:rsid w:val="00562FDF"/>
    <w:rsid w:val="0056316D"/>
    <w:rsid w:val="005636F3"/>
    <w:rsid w:val="005643B1"/>
    <w:rsid w:val="00567AF9"/>
    <w:rsid w:val="00571EFB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3129"/>
    <w:rsid w:val="00594287"/>
    <w:rsid w:val="00595D54"/>
    <w:rsid w:val="005969EF"/>
    <w:rsid w:val="005975F9"/>
    <w:rsid w:val="005A03A8"/>
    <w:rsid w:val="005A20E7"/>
    <w:rsid w:val="005A25A9"/>
    <w:rsid w:val="005A3519"/>
    <w:rsid w:val="005A382A"/>
    <w:rsid w:val="005A3BD6"/>
    <w:rsid w:val="005A43C4"/>
    <w:rsid w:val="005A49EE"/>
    <w:rsid w:val="005A4FAF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5D41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5F6A14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532F"/>
    <w:rsid w:val="00627889"/>
    <w:rsid w:val="00630E6A"/>
    <w:rsid w:val="0063101F"/>
    <w:rsid w:val="00631F9A"/>
    <w:rsid w:val="006325C9"/>
    <w:rsid w:val="00633341"/>
    <w:rsid w:val="00634ECF"/>
    <w:rsid w:val="006359C2"/>
    <w:rsid w:val="00635BF7"/>
    <w:rsid w:val="00636099"/>
    <w:rsid w:val="0063718B"/>
    <w:rsid w:val="00637D7F"/>
    <w:rsid w:val="00640B25"/>
    <w:rsid w:val="00641BB0"/>
    <w:rsid w:val="00645C67"/>
    <w:rsid w:val="00647A6A"/>
    <w:rsid w:val="00650C39"/>
    <w:rsid w:val="00651543"/>
    <w:rsid w:val="00651A8D"/>
    <w:rsid w:val="00653BEA"/>
    <w:rsid w:val="006555E0"/>
    <w:rsid w:val="00661391"/>
    <w:rsid w:val="00662FF1"/>
    <w:rsid w:val="006636BF"/>
    <w:rsid w:val="00663D0C"/>
    <w:rsid w:val="00664237"/>
    <w:rsid w:val="00664CE3"/>
    <w:rsid w:val="00664F48"/>
    <w:rsid w:val="00665477"/>
    <w:rsid w:val="006665AA"/>
    <w:rsid w:val="006676D9"/>
    <w:rsid w:val="00667D3B"/>
    <w:rsid w:val="00672EC3"/>
    <w:rsid w:val="00674086"/>
    <w:rsid w:val="00676136"/>
    <w:rsid w:val="00676EA1"/>
    <w:rsid w:val="006778D9"/>
    <w:rsid w:val="00682C31"/>
    <w:rsid w:val="0068495C"/>
    <w:rsid w:val="00684D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4024"/>
    <w:rsid w:val="006A52F9"/>
    <w:rsid w:val="006A683B"/>
    <w:rsid w:val="006A7C43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F1A4E"/>
    <w:rsid w:val="006F4AD6"/>
    <w:rsid w:val="006F6515"/>
    <w:rsid w:val="007000C1"/>
    <w:rsid w:val="007011D7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384"/>
    <w:rsid w:val="00761400"/>
    <w:rsid w:val="00762D83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ABA"/>
    <w:rsid w:val="00786F87"/>
    <w:rsid w:val="00787327"/>
    <w:rsid w:val="00787DCE"/>
    <w:rsid w:val="007900FD"/>
    <w:rsid w:val="0079413B"/>
    <w:rsid w:val="00794A31"/>
    <w:rsid w:val="00796D15"/>
    <w:rsid w:val="00796F64"/>
    <w:rsid w:val="007A0648"/>
    <w:rsid w:val="007A1E95"/>
    <w:rsid w:val="007A25AF"/>
    <w:rsid w:val="007A3CD6"/>
    <w:rsid w:val="007A47E9"/>
    <w:rsid w:val="007A4D0A"/>
    <w:rsid w:val="007A503A"/>
    <w:rsid w:val="007A5870"/>
    <w:rsid w:val="007A66BD"/>
    <w:rsid w:val="007A6FD3"/>
    <w:rsid w:val="007B2E22"/>
    <w:rsid w:val="007C19B1"/>
    <w:rsid w:val="007C6F3D"/>
    <w:rsid w:val="007D1ACC"/>
    <w:rsid w:val="007D497E"/>
    <w:rsid w:val="007D6C86"/>
    <w:rsid w:val="007E11AA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6C2C"/>
    <w:rsid w:val="0083249C"/>
    <w:rsid w:val="008324EC"/>
    <w:rsid w:val="008329DD"/>
    <w:rsid w:val="00833544"/>
    <w:rsid w:val="00833FA8"/>
    <w:rsid w:val="00835F91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3629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762A0"/>
    <w:rsid w:val="008765C7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9AD"/>
    <w:rsid w:val="00891A88"/>
    <w:rsid w:val="00891DEE"/>
    <w:rsid w:val="00891E94"/>
    <w:rsid w:val="00891F14"/>
    <w:rsid w:val="0089235C"/>
    <w:rsid w:val="00892E4D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A6057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423"/>
    <w:rsid w:val="00907664"/>
    <w:rsid w:val="0091082B"/>
    <w:rsid w:val="009128D5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41EF"/>
    <w:rsid w:val="0093473D"/>
    <w:rsid w:val="00937650"/>
    <w:rsid w:val="009403BB"/>
    <w:rsid w:val="00940FF5"/>
    <w:rsid w:val="00941162"/>
    <w:rsid w:val="009416AF"/>
    <w:rsid w:val="00943126"/>
    <w:rsid w:val="0094312C"/>
    <w:rsid w:val="00944316"/>
    <w:rsid w:val="00945AE5"/>
    <w:rsid w:val="00945C58"/>
    <w:rsid w:val="00946EA7"/>
    <w:rsid w:val="009509EE"/>
    <w:rsid w:val="00950A65"/>
    <w:rsid w:val="00951D92"/>
    <w:rsid w:val="0095256A"/>
    <w:rsid w:val="00953FC5"/>
    <w:rsid w:val="00954CD9"/>
    <w:rsid w:val="009558E8"/>
    <w:rsid w:val="00955C3D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444"/>
    <w:rsid w:val="00993A00"/>
    <w:rsid w:val="00993E57"/>
    <w:rsid w:val="0099492E"/>
    <w:rsid w:val="00994CF5"/>
    <w:rsid w:val="00994F03"/>
    <w:rsid w:val="00997BF8"/>
    <w:rsid w:val="009A1A1D"/>
    <w:rsid w:val="009A243B"/>
    <w:rsid w:val="009A41A2"/>
    <w:rsid w:val="009A6700"/>
    <w:rsid w:val="009A76C4"/>
    <w:rsid w:val="009A7723"/>
    <w:rsid w:val="009B28B8"/>
    <w:rsid w:val="009B3DB6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7D5B"/>
    <w:rsid w:val="009E1277"/>
    <w:rsid w:val="009E58E2"/>
    <w:rsid w:val="009E6CA7"/>
    <w:rsid w:val="009E6DE7"/>
    <w:rsid w:val="009E74ED"/>
    <w:rsid w:val="009E7C95"/>
    <w:rsid w:val="009F64DB"/>
    <w:rsid w:val="009F6A31"/>
    <w:rsid w:val="009F7D5C"/>
    <w:rsid w:val="00A0075C"/>
    <w:rsid w:val="00A0099B"/>
    <w:rsid w:val="00A0295B"/>
    <w:rsid w:val="00A02DEF"/>
    <w:rsid w:val="00A0392F"/>
    <w:rsid w:val="00A03A67"/>
    <w:rsid w:val="00A045C0"/>
    <w:rsid w:val="00A05D4F"/>
    <w:rsid w:val="00A06A41"/>
    <w:rsid w:val="00A07765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4F7B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7D74"/>
    <w:rsid w:val="00A61DFB"/>
    <w:rsid w:val="00A61E11"/>
    <w:rsid w:val="00A6249A"/>
    <w:rsid w:val="00A645B4"/>
    <w:rsid w:val="00A64EC5"/>
    <w:rsid w:val="00A64FE5"/>
    <w:rsid w:val="00A66420"/>
    <w:rsid w:val="00A670C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07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27A"/>
    <w:rsid w:val="00B2364C"/>
    <w:rsid w:val="00B243FD"/>
    <w:rsid w:val="00B247F3"/>
    <w:rsid w:val="00B25AD1"/>
    <w:rsid w:val="00B2618D"/>
    <w:rsid w:val="00B26D12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6A08"/>
    <w:rsid w:val="00B522DA"/>
    <w:rsid w:val="00B524CB"/>
    <w:rsid w:val="00B54F4B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308"/>
    <w:rsid w:val="00B83542"/>
    <w:rsid w:val="00B84475"/>
    <w:rsid w:val="00B86CC4"/>
    <w:rsid w:val="00B87725"/>
    <w:rsid w:val="00B87DF0"/>
    <w:rsid w:val="00B87F02"/>
    <w:rsid w:val="00B90086"/>
    <w:rsid w:val="00B90289"/>
    <w:rsid w:val="00B907A9"/>
    <w:rsid w:val="00B91055"/>
    <w:rsid w:val="00B91B96"/>
    <w:rsid w:val="00B9502E"/>
    <w:rsid w:val="00B960FE"/>
    <w:rsid w:val="00B96949"/>
    <w:rsid w:val="00B96E59"/>
    <w:rsid w:val="00B974C4"/>
    <w:rsid w:val="00B975B8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4366"/>
    <w:rsid w:val="00BB514B"/>
    <w:rsid w:val="00BB62B4"/>
    <w:rsid w:val="00BB67F0"/>
    <w:rsid w:val="00BC1FF7"/>
    <w:rsid w:val="00BC5550"/>
    <w:rsid w:val="00BC6220"/>
    <w:rsid w:val="00BC7088"/>
    <w:rsid w:val="00BC7E34"/>
    <w:rsid w:val="00BD2EF4"/>
    <w:rsid w:val="00BD3321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DBF"/>
    <w:rsid w:val="00BF1900"/>
    <w:rsid w:val="00BF29AF"/>
    <w:rsid w:val="00BF41D7"/>
    <w:rsid w:val="00BF42FC"/>
    <w:rsid w:val="00BF4D90"/>
    <w:rsid w:val="00BF591B"/>
    <w:rsid w:val="00BF6436"/>
    <w:rsid w:val="00BF69F6"/>
    <w:rsid w:val="00BF7875"/>
    <w:rsid w:val="00C00D90"/>
    <w:rsid w:val="00C04949"/>
    <w:rsid w:val="00C04DEA"/>
    <w:rsid w:val="00C0658F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114"/>
    <w:rsid w:val="00C52863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2A3"/>
    <w:rsid w:val="00C60993"/>
    <w:rsid w:val="00C60F73"/>
    <w:rsid w:val="00C62BC8"/>
    <w:rsid w:val="00C63767"/>
    <w:rsid w:val="00C65FB3"/>
    <w:rsid w:val="00C6642E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90414"/>
    <w:rsid w:val="00C90A1C"/>
    <w:rsid w:val="00C90C7D"/>
    <w:rsid w:val="00C91B6F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6959"/>
    <w:rsid w:val="00CE04BE"/>
    <w:rsid w:val="00CE10E9"/>
    <w:rsid w:val="00CE23CE"/>
    <w:rsid w:val="00CE419E"/>
    <w:rsid w:val="00CE629D"/>
    <w:rsid w:val="00CE6413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D00770"/>
    <w:rsid w:val="00D00C8B"/>
    <w:rsid w:val="00D02B8C"/>
    <w:rsid w:val="00D036D7"/>
    <w:rsid w:val="00D04A9F"/>
    <w:rsid w:val="00D07881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58C9"/>
    <w:rsid w:val="00D167BD"/>
    <w:rsid w:val="00D179B7"/>
    <w:rsid w:val="00D25DAE"/>
    <w:rsid w:val="00D27720"/>
    <w:rsid w:val="00D32E8F"/>
    <w:rsid w:val="00D34A65"/>
    <w:rsid w:val="00D36051"/>
    <w:rsid w:val="00D40615"/>
    <w:rsid w:val="00D40A5F"/>
    <w:rsid w:val="00D41299"/>
    <w:rsid w:val="00D43CA8"/>
    <w:rsid w:val="00D43E20"/>
    <w:rsid w:val="00D43F65"/>
    <w:rsid w:val="00D4430A"/>
    <w:rsid w:val="00D4487D"/>
    <w:rsid w:val="00D44941"/>
    <w:rsid w:val="00D46FC9"/>
    <w:rsid w:val="00D47978"/>
    <w:rsid w:val="00D51D07"/>
    <w:rsid w:val="00D51E02"/>
    <w:rsid w:val="00D52023"/>
    <w:rsid w:val="00D547BA"/>
    <w:rsid w:val="00D549DD"/>
    <w:rsid w:val="00D6192C"/>
    <w:rsid w:val="00D623DF"/>
    <w:rsid w:val="00D625D0"/>
    <w:rsid w:val="00D66D37"/>
    <w:rsid w:val="00D67201"/>
    <w:rsid w:val="00D6766C"/>
    <w:rsid w:val="00D70260"/>
    <w:rsid w:val="00D70499"/>
    <w:rsid w:val="00D7417C"/>
    <w:rsid w:val="00D743A8"/>
    <w:rsid w:val="00D75D6A"/>
    <w:rsid w:val="00D762BC"/>
    <w:rsid w:val="00D7778A"/>
    <w:rsid w:val="00D804EF"/>
    <w:rsid w:val="00D80D34"/>
    <w:rsid w:val="00D84230"/>
    <w:rsid w:val="00D866EE"/>
    <w:rsid w:val="00D867C3"/>
    <w:rsid w:val="00D86DC4"/>
    <w:rsid w:val="00D86FA7"/>
    <w:rsid w:val="00D874DC"/>
    <w:rsid w:val="00D87D52"/>
    <w:rsid w:val="00D9046D"/>
    <w:rsid w:val="00D9184F"/>
    <w:rsid w:val="00D924D7"/>
    <w:rsid w:val="00D95480"/>
    <w:rsid w:val="00D9581E"/>
    <w:rsid w:val="00D96895"/>
    <w:rsid w:val="00DA18BA"/>
    <w:rsid w:val="00DA4033"/>
    <w:rsid w:val="00DA4FF5"/>
    <w:rsid w:val="00DA5DAE"/>
    <w:rsid w:val="00DA624A"/>
    <w:rsid w:val="00DA69F6"/>
    <w:rsid w:val="00DA714B"/>
    <w:rsid w:val="00DB15BD"/>
    <w:rsid w:val="00DB2B27"/>
    <w:rsid w:val="00DB4DC0"/>
    <w:rsid w:val="00DB5E8C"/>
    <w:rsid w:val="00DB7335"/>
    <w:rsid w:val="00DC119D"/>
    <w:rsid w:val="00DC4E66"/>
    <w:rsid w:val="00DC5416"/>
    <w:rsid w:val="00DC5507"/>
    <w:rsid w:val="00DC7602"/>
    <w:rsid w:val="00DC7F4D"/>
    <w:rsid w:val="00DD12CB"/>
    <w:rsid w:val="00DD2E5E"/>
    <w:rsid w:val="00DD3E13"/>
    <w:rsid w:val="00DD581C"/>
    <w:rsid w:val="00DD6185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2D89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7C49"/>
    <w:rsid w:val="00E20340"/>
    <w:rsid w:val="00E2246E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94A"/>
    <w:rsid w:val="00E5452D"/>
    <w:rsid w:val="00E57795"/>
    <w:rsid w:val="00E60A95"/>
    <w:rsid w:val="00E61197"/>
    <w:rsid w:val="00E61A96"/>
    <w:rsid w:val="00E633D2"/>
    <w:rsid w:val="00E6493D"/>
    <w:rsid w:val="00E64CB9"/>
    <w:rsid w:val="00E65076"/>
    <w:rsid w:val="00E65AD1"/>
    <w:rsid w:val="00E66694"/>
    <w:rsid w:val="00E744A8"/>
    <w:rsid w:val="00E74C84"/>
    <w:rsid w:val="00E77822"/>
    <w:rsid w:val="00E819CC"/>
    <w:rsid w:val="00E81B06"/>
    <w:rsid w:val="00E838B8"/>
    <w:rsid w:val="00E94DC1"/>
    <w:rsid w:val="00E94F95"/>
    <w:rsid w:val="00E97F02"/>
    <w:rsid w:val="00EA160C"/>
    <w:rsid w:val="00EA4113"/>
    <w:rsid w:val="00EA4C00"/>
    <w:rsid w:val="00EA5E5A"/>
    <w:rsid w:val="00EB0006"/>
    <w:rsid w:val="00EB11BD"/>
    <w:rsid w:val="00EB3BEB"/>
    <w:rsid w:val="00EB53FF"/>
    <w:rsid w:val="00EB5987"/>
    <w:rsid w:val="00EB5CAA"/>
    <w:rsid w:val="00EC2C92"/>
    <w:rsid w:val="00EC3DA6"/>
    <w:rsid w:val="00EC42A9"/>
    <w:rsid w:val="00EC61B9"/>
    <w:rsid w:val="00EC6B7A"/>
    <w:rsid w:val="00EC6F7B"/>
    <w:rsid w:val="00EC7830"/>
    <w:rsid w:val="00ED0374"/>
    <w:rsid w:val="00ED19A7"/>
    <w:rsid w:val="00ED3413"/>
    <w:rsid w:val="00ED3689"/>
    <w:rsid w:val="00ED36D5"/>
    <w:rsid w:val="00ED7130"/>
    <w:rsid w:val="00EE1F01"/>
    <w:rsid w:val="00EE2454"/>
    <w:rsid w:val="00EE2AD7"/>
    <w:rsid w:val="00EE3EDD"/>
    <w:rsid w:val="00EE42B7"/>
    <w:rsid w:val="00EE5457"/>
    <w:rsid w:val="00EE5854"/>
    <w:rsid w:val="00EE5DF9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6F50"/>
    <w:rsid w:val="00F176E0"/>
    <w:rsid w:val="00F22D1C"/>
    <w:rsid w:val="00F23383"/>
    <w:rsid w:val="00F240AE"/>
    <w:rsid w:val="00F24617"/>
    <w:rsid w:val="00F26D4B"/>
    <w:rsid w:val="00F343A3"/>
    <w:rsid w:val="00F37594"/>
    <w:rsid w:val="00F377DD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7352"/>
    <w:rsid w:val="00F70808"/>
    <w:rsid w:val="00F71640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9070A"/>
    <w:rsid w:val="00F9172B"/>
    <w:rsid w:val="00F92655"/>
    <w:rsid w:val="00F936DF"/>
    <w:rsid w:val="00F93EF4"/>
    <w:rsid w:val="00F96291"/>
    <w:rsid w:val="00F9654D"/>
    <w:rsid w:val="00F9699E"/>
    <w:rsid w:val="00F96EA9"/>
    <w:rsid w:val="00F97579"/>
    <w:rsid w:val="00FA104B"/>
    <w:rsid w:val="00FA20B1"/>
    <w:rsid w:val="00FA4D8B"/>
    <w:rsid w:val="00FA4E0B"/>
    <w:rsid w:val="00FB05E3"/>
    <w:rsid w:val="00FB1806"/>
    <w:rsid w:val="00FB202B"/>
    <w:rsid w:val="00FB5B2F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2F"/>
    <w:pPr>
      <w:widowControl w:val="0"/>
    </w:pPr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52F"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052F"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052F"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052F"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B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B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0B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0B3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1B052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0B3F"/>
    <w:rPr>
      <w:rFonts w:ascii="Courier New" w:hAnsi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B052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B052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B3F"/>
    <w:rPr>
      <w:rFonts w:ascii="Courier New" w:hAnsi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052F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1B052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1B052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1B052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1B052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1B052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1B052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1B052F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1B052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1B052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1B052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1B052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1B052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1B052F"/>
  </w:style>
  <w:style w:type="character" w:customStyle="1" w:styleId="EquationCaption">
    <w:name w:val="_Equation Caption"/>
    <w:uiPriority w:val="99"/>
    <w:rsid w:val="001B052F"/>
  </w:style>
  <w:style w:type="paragraph" w:styleId="BodyText">
    <w:name w:val="Body Text"/>
    <w:basedOn w:val="Normal"/>
    <w:link w:val="BodyTextChar"/>
    <w:uiPriority w:val="99"/>
    <w:rsid w:val="001B052F"/>
    <w:pPr>
      <w:suppressAutoHyphens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0B3F"/>
    <w:rPr>
      <w:rFonts w:ascii="Courier New" w:hAnsi="Courier New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B052F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0B3F"/>
    <w:rPr>
      <w:rFonts w:ascii="Courier New" w:hAnsi="Courier New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1B052F"/>
    <w:pPr>
      <w:suppressAutoHyphens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0B3F"/>
    <w:rPr>
      <w:rFonts w:ascii="Courier New" w:hAnsi="Courier New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1B052F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0B3F"/>
    <w:rPr>
      <w:rFonts w:ascii="Courier New" w:hAnsi="Courier New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1B052F"/>
    <w:pPr>
      <w:ind w:firstLine="720"/>
    </w:pPr>
    <w:rPr>
      <w:rFonts w:ascii="Courier" w:hAnsi="Courier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0B3F"/>
    <w:rPr>
      <w:rFonts w:ascii="Courier New" w:hAnsi="Courier New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1B052F"/>
    <w:pPr>
      <w:widowControl/>
    </w:pPr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0B3F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B052F"/>
    <w:pPr>
      <w:ind w:left="720" w:firstLine="72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0B3F"/>
    <w:rPr>
      <w:rFonts w:ascii="Courier New" w:hAnsi="Courier New"/>
      <w:sz w:val="16"/>
      <w:szCs w:val="16"/>
    </w:rPr>
  </w:style>
  <w:style w:type="character" w:styleId="Hyperlink">
    <w:name w:val="Hyperlink"/>
    <w:basedOn w:val="DefaultParagraphFont"/>
    <w:uiPriority w:val="99"/>
    <w:rsid w:val="00B25AD1"/>
    <w:rPr>
      <w:rFonts w:cs="Times New Roman"/>
      <w:color w:val="0000FF"/>
      <w:u w:val="single"/>
    </w:rPr>
  </w:style>
  <w:style w:type="character" w:customStyle="1" w:styleId="1">
    <w:name w:val="1"/>
    <w:uiPriority w:val="99"/>
    <w:semiHidden/>
    <w:rsid w:val="003C3590"/>
    <w:rPr>
      <w:rFonts w:ascii="Arial" w:hAnsi="Arial"/>
      <w:color w:val="0000FF"/>
      <w:sz w:val="24"/>
      <w:u w:val="none"/>
    </w:rPr>
  </w:style>
  <w:style w:type="paragraph" w:styleId="BalloonText">
    <w:name w:val="Balloon Text"/>
    <w:basedOn w:val="Normal"/>
    <w:link w:val="BalloonTextChar"/>
    <w:uiPriority w:val="99"/>
    <w:rsid w:val="001A456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4564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0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60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5594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0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230</Words>
  <Characters>1312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Carol Statz</cp:lastModifiedBy>
  <cp:revision>2</cp:revision>
  <cp:lastPrinted>2015-03-19T18:13:00Z</cp:lastPrinted>
  <dcterms:created xsi:type="dcterms:W3CDTF">2015-09-23T15:53:00Z</dcterms:created>
  <dcterms:modified xsi:type="dcterms:W3CDTF">2015-09-23T15:53:00Z</dcterms:modified>
</cp:coreProperties>
</file>