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24" w:rsidRDefault="00FB0F24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FB0F24" w:rsidRDefault="00FB0F24" w:rsidP="00FD0AAB">
      <w:pPr>
        <w:pStyle w:val="BodyText"/>
        <w:jc w:val="center"/>
        <w:rPr>
          <w:b/>
          <w:bCs/>
          <w:color w:val="000080"/>
        </w:rPr>
      </w:pPr>
    </w:p>
    <w:p w:rsidR="00FB0F24" w:rsidRDefault="00FB0F24" w:rsidP="00FD0AAB">
      <w:pPr>
        <w:pStyle w:val="BodyText"/>
        <w:jc w:val="center"/>
        <w:rPr>
          <w:b/>
          <w:bCs/>
          <w:color w:val="000080"/>
        </w:rPr>
      </w:pPr>
    </w:p>
    <w:p w:rsidR="00FB0F24" w:rsidRDefault="00FB0F24" w:rsidP="00FD0AAB">
      <w:pPr>
        <w:pStyle w:val="BodyText"/>
        <w:jc w:val="center"/>
        <w:rPr>
          <w:b/>
          <w:bCs/>
          <w:color w:val="000080"/>
        </w:rPr>
      </w:pPr>
    </w:p>
    <w:p w:rsidR="00FB0F24" w:rsidRPr="009343E7" w:rsidRDefault="00FB0F24" w:rsidP="00FD0AAB">
      <w:pPr>
        <w:pStyle w:val="BodyText"/>
        <w:jc w:val="center"/>
        <w:rPr>
          <w:rFonts w:ascii="Times New Roman" w:hAnsi="Times New Roman"/>
          <w:b/>
          <w:bCs/>
          <w:color w:val="000080"/>
        </w:rPr>
      </w:pPr>
    </w:p>
    <w:p w:rsidR="00FB0F24" w:rsidRDefault="00FB0F24" w:rsidP="00FD0AA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24" w:rsidRDefault="00FB0F24" w:rsidP="00FD0AA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24" w:rsidRPr="009343E7" w:rsidRDefault="00FB0F24" w:rsidP="00FD0AAB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3E7">
        <w:rPr>
          <w:rFonts w:ascii="Times New Roman" w:hAnsi="Times New Roman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9343E7">
            <w:rPr>
              <w:rFonts w:ascii="Times New Roman" w:hAnsi="Times New Roman"/>
              <w:b/>
              <w:bCs/>
              <w:sz w:val="28"/>
              <w:szCs w:val="28"/>
            </w:rPr>
            <w:t>Springdale</w:t>
          </w:r>
        </w:smartTag>
      </w:smartTag>
      <w:r w:rsidRPr="009343E7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:rsidR="00FB0F24" w:rsidRPr="009343E7" w:rsidRDefault="00FB0F24" w:rsidP="00FD0AA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FB0F24" w:rsidRDefault="00FB0F24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FB0F24" w:rsidRDefault="00FB0F24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The Springdale Town Board will conduct its regular monthly business meeting on Monday, Nov. 14, 2016, at 7 p.m. in the town hall at </w:t>
      </w:r>
      <w:smartTag w:uri="urn:schemas-microsoft-com:office:smarttags" w:element="PersonName">
        <w:smartTag w:uri="urn:schemas-microsoft-com:office:smarttags" w:element="PersonName">
          <w:r w:rsidRPr="009343E7">
            <w:rPr>
              <w:rFonts w:ascii="Times New Roman" w:hAnsi="Times New Roman"/>
              <w:bCs/>
              <w:sz w:val="24"/>
              <w:szCs w:val="24"/>
            </w:rPr>
            <w:t>2379 Town Hall Rd.</w:t>
          </w:r>
        </w:smartTag>
        <w:r w:rsidRPr="009343E7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ersonName">
          <w:r w:rsidRPr="009343E7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9343E7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ersonName">
          <w:r w:rsidRPr="009343E7">
            <w:rPr>
              <w:rFonts w:ascii="Times New Roman" w:hAnsi="Times New Roman"/>
              <w:bCs/>
              <w:sz w:val="24"/>
              <w:szCs w:val="24"/>
            </w:rPr>
            <w:t>Wis.</w:t>
          </w:r>
        </w:smartTag>
      </w:smartTag>
      <w:r w:rsidRPr="009343E7">
        <w:rPr>
          <w:rFonts w:ascii="Times New Roman" w:hAnsi="Times New Roman"/>
          <w:bCs/>
          <w:sz w:val="24"/>
          <w:szCs w:val="24"/>
        </w:rPr>
        <w:t xml:space="preserve"> AGENDA ITEMS FOR DISCUSSION/PUBLIC INPUT/POSSIBLE ACTION: (The final agenda will be posted at Riley Tavern, the Town Hall and the Mt. Vernon Family Auto.) </w:t>
      </w:r>
    </w:p>
    <w:p w:rsidR="00FB0F24" w:rsidRPr="009343E7" w:rsidRDefault="00FB0F24" w:rsidP="00601F3E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FB0F24" w:rsidRDefault="00FB0F24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(Public input at the time of each agenda item may be permitted.) </w:t>
      </w:r>
    </w:p>
    <w:p w:rsidR="00FB0F24" w:rsidRPr="009343E7" w:rsidRDefault="00FB0F24" w:rsidP="00961A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2. Minutes of previous meetings, </w:t>
      </w:r>
    </w:p>
    <w:p w:rsidR="00FB0F24" w:rsidRDefault="00FB0F24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3. Public Input: Non-agenda items, </w:t>
      </w:r>
    </w:p>
    <w:p w:rsidR="00FB0F24" w:rsidRPr="009343E7" w:rsidRDefault="00FB0F24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4. Public Hearing: Adoption of Amendments to Plan and Land Division Subdivision Ordinance,</w:t>
      </w:r>
    </w:p>
    <w:p w:rsidR="00FB0F24" w:rsidRPr="009343E7" w:rsidRDefault="00FB0F24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5. Request for Proposal – Assessor Services/Contract,</w:t>
      </w:r>
    </w:p>
    <w:p w:rsidR="00FB0F24" w:rsidRPr="009343E7" w:rsidRDefault="00FB0F24" w:rsidP="001C0AC0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6. Upper Sugar River Watershed Association annual update,</w:t>
      </w:r>
    </w:p>
    <w:p w:rsidR="00FB0F24" w:rsidRPr="009343E7" w:rsidRDefault="00FB0F24" w:rsidP="005D000C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7. Plan Commission Recommendations: a. Delores and Phil Esser/lot line adjustment/CSM/Erb Rd./Sec. 26, b. Luke Proctor/CSM to combine small parcels/rezoning to A-1 for entire property/CUP for limited family business/State Rd. 92/Sec. 34, </w:t>
      </w:r>
    </w:p>
    <w:p w:rsidR="00FB0F24" w:rsidRPr="009343E7" w:rsidRDefault="00FB0F24" w:rsidP="001161F2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8. Driveway Permit: E. Chase/Oimoen lot/Klevenville Riley Rd./Sec. 2,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43E7">
        <w:rPr>
          <w:rFonts w:ascii="Times New Roman" w:hAnsi="Times New Roman"/>
          <w:bCs/>
          <w:sz w:val="24"/>
          <w:szCs w:val="24"/>
        </w:rPr>
        <w:t xml:space="preserve">P. Ryan-Mackler lot/CTH P/shared driveway/Sec. 16,  </w:t>
      </w:r>
    </w:p>
    <w:p w:rsidR="00FB0F24" w:rsidRPr="009343E7" w:rsidRDefault="00FB0F24" w:rsidP="00906B28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9. SCURE report, </w:t>
      </w:r>
    </w:p>
    <w:p w:rsidR="00FB0F24" w:rsidRPr="009343E7" w:rsidRDefault="00FB0F24" w:rsidP="00D9236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10. Results/Referenda-Nov. 8 ballot: Fire district project funding, clerk and treasurer as appointed position, Citizens United</w:t>
      </w: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11. Ordinance Assuming Responsibility of Treasurer,</w:t>
      </w: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>12. Agreement/Wis Vote Data Entry,</w:t>
      </w:r>
    </w:p>
    <w:p w:rsidR="00FB0F24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13. Bills: amend budget if needed, </w:t>
      </w: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9343E7">
        <w:rPr>
          <w:rFonts w:ascii="Times New Roman" w:hAnsi="Times New Roman"/>
          <w:bCs/>
          <w:sz w:val="24"/>
          <w:szCs w:val="24"/>
        </w:rPr>
        <w:t xml:space="preserve">. Adjourn. </w:t>
      </w:r>
    </w:p>
    <w:p w:rsidR="00FB0F24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9343E7">
        <w:rPr>
          <w:rFonts w:ascii="Times New Roman" w:hAnsi="Times New Roman"/>
          <w:bCs/>
          <w:sz w:val="24"/>
          <w:szCs w:val="24"/>
        </w:rPr>
        <w:t xml:space="preserve">Post/publish: 11/10/16    </w:t>
      </w:r>
      <w:smartTag w:uri="urn:schemas-microsoft-com:office:smarttags" w:element="PersonName">
        <w:r w:rsidRPr="009343E7">
          <w:rPr>
            <w:rFonts w:ascii="Times New Roman" w:hAnsi="Times New Roman"/>
            <w:bCs/>
            <w:sz w:val="24"/>
            <w:szCs w:val="24"/>
          </w:rPr>
          <w:t>Vicki Anderson</w:t>
        </w:r>
      </w:smartTag>
      <w:r w:rsidRPr="009343E7">
        <w:rPr>
          <w:rFonts w:ascii="Times New Roman" w:hAnsi="Times New Roman"/>
          <w:bCs/>
          <w:sz w:val="24"/>
          <w:szCs w:val="24"/>
        </w:rPr>
        <w:t>, Town Clerk</w:t>
      </w: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color w:val="000080"/>
        </w:rPr>
      </w:pP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color w:val="000080"/>
        </w:rPr>
      </w:pPr>
    </w:p>
    <w:p w:rsidR="00FB0F24" w:rsidRPr="009343E7" w:rsidRDefault="00FB0F24" w:rsidP="00255907">
      <w:pPr>
        <w:pStyle w:val="BodyTextIndent"/>
        <w:ind w:firstLine="0"/>
        <w:rPr>
          <w:rFonts w:ascii="Times New Roman" w:hAnsi="Times New Roman"/>
          <w:bCs/>
          <w:color w:val="000080"/>
        </w:rPr>
      </w:pPr>
    </w:p>
    <w:p w:rsidR="00FB0F24" w:rsidRPr="009343E7" w:rsidRDefault="00FB0F24" w:rsidP="00255907">
      <w:pPr>
        <w:pStyle w:val="BodyTextIndent"/>
        <w:ind w:firstLine="0"/>
        <w:rPr>
          <w:bCs/>
          <w:color w:val="000080"/>
        </w:rPr>
      </w:pPr>
    </w:p>
    <w:p w:rsidR="00FB0F24" w:rsidRPr="009343E7" w:rsidRDefault="00FB0F24" w:rsidP="00255907">
      <w:pPr>
        <w:pStyle w:val="BodyTextIndent"/>
        <w:ind w:firstLine="0"/>
        <w:rPr>
          <w:bCs/>
          <w:color w:val="000080"/>
        </w:rPr>
      </w:pPr>
    </w:p>
    <w:sectPr w:rsidR="00FB0F24" w:rsidRPr="009343E7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24" w:rsidRDefault="00FB0F24">
      <w:pPr>
        <w:spacing w:line="20" w:lineRule="exact"/>
      </w:pPr>
    </w:p>
  </w:endnote>
  <w:endnote w:type="continuationSeparator" w:id="0">
    <w:p w:rsidR="00FB0F24" w:rsidRDefault="00FB0F24">
      <w:r>
        <w:t xml:space="preserve"> </w:t>
      </w:r>
    </w:p>
  </w:endnote>
  <w:endnote w:type="continuationNotice" w:id="1">
    <w:p w:rsidR="00FB0F24" w:rsidRDefault="00FB0F2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24" w:rsidRDefault="00FB0F24">
      <w:r>
        <w:separator/>
      </w:r>
    </w:p>
  </w:footnote>
  <w:footnote w:type="continuationSeparator" w:id="0">
    <w:p w:rsidR="00FB0F24" w:rsidRDefault="00FB0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87"/>
    <w:rsid w:val="000239B8"/>
    <w:rsid w:val="00024277"/>
    <w:rsid w:val="00025CFB"/>
    <w:rsid w:val="00025E28"/>
    <w:rsid w:val="000271E8"/>
    <w:rsid w:val="00030933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1E4F"/>
    <w:rsid w:val="000E3AD1"/>
    <w:rsid w:val="000E4B3D"/>
    <w:rsid w:val="000E6D6F"/>
    <w:rsid w:val="000E702A"/>
    <w:rsid w:val="000E71FA"/>
    <w:rsid w:val="000E777E"/>
    <w:rsid w:val="000F1155"/>
    <w:rsid w:val="000F43CA"/>
    <w:rsid w:val="000F4411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AC0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3F7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523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583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00AF"/>
    <w:rsid w:val="003819EF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36A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AB9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78D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5CFA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12D"/>
    <w:rsid w:val="005C0AFC"/>
    <w:rsid w:val="005C0CC0"/>
    <w:rsid w:val="005C11A1"/>
    <w:rsid w:val="005C2D6D"/>
    <w:rsid w:val="005C41A9"/>
    <w:rsid w:val="005C4982"/>
    <w:rsid w:val="005C69AF"/>
    <w:rsid w:val="005C7B9E"/>
    <w:rsid w:val="005D000C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D7CB8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750F"/>
    <w:rsid w:val="007078E6"/>
    <w:rsid w:val="00711367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5B45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A7CCC"/>
    <w:rsid w:val="007B0A17"/>
    <w:rsid w:val="007B2E22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4F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974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136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3E7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5E16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5EB9"/>
    <w:rsid w:val="009C7180"/>
    <w:rsid w:val="009C7484"/>
    <w:rsid w:val="009D155F"/>
    <w:rsid w:val="009D2C89"/>
    <w:rsid w:val="009D40EB"/>
    <w:rsid w:val="009D455B"/>
    <w:rsid w:val="009D7D5B"/>
    <w:rsid w:val="009E51CE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EF9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1A0B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27723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6383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15FB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52A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30B0"/>
    <w:rsid w:val="00CB3781"/>
    <w:rsid w:val="00CB4461"/>
    <w:rsid w:val="00CB5E2B"/>
    <w:rsid w:val="00CB70F7"/>
    <w:rsid w:val="00CB7ABB"/>
    <w:rsid w:val="00CC0F6B"/>
    <w:rsid w:val="00CC1750"/>
    <w:rsid w:val="00CC29A4"/>
    <w:rsid w:val="00CC3B92"/>
    <w:rsid w:val="00CC56D0"/>
    <w:rsid w:val="00CC5A57"/>
    <w:rsid w:val="00CC6151"/>
    <w:rsid w:val="00CC6FE1"/>
    <w:rsid w:val="00CD0D0E"/>
    <w:rsid w:val="00CD2143"/>
    <w:rsid w:val="00CD27F7"/>
    <w:rsid w:val="00CD388B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6D0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0F8E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56B01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3AF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A76EC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5F9C"/>
    <w:rsid w:val="00DD6185"/>
    <w:rsid w:val="00DD7FB0"/>
    <w:rsid w:val="00DE1140"/>
    <w:rsid w:val="00DE146F"/>
    <w:rsid w:val="00DE1E60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0606"/>
    <w:rsid w:val="00E01614"/>
    <w:rsid w:val="00E01EFB"/>
    <w:rsid w:val="00E02029"/>
    <w:rsid w:val="00E02720"/>
    <w:rsid w:val="00E02D89"/>
    <w:rsid w:val="00E04F9D"/>
    <w:rsid w:val="00E05363"/>
    <w:rsid w:val="00E075DA"/>
    <w:rsid w:val="00E07CC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6A7"/>
    <w:rsid w:val="00E5294A"/>
    <w:rsid w:val="00E5452D"/>
    <w:rsid w:val="00E566DC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2D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D745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0F24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EF9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EF9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EF9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EF9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EF9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3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3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3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3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A72EF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38A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72EF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72EF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8A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2EF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A72EF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A72EF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A72EF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A72EF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A72EF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A72EF9"/>
  </w:style>
  <w:style w:type="character" w:customStyle="1" w:styleId="EquationCaption">
    <w:name w:val="_Equation Caption"/>
    <w:uiPriority w:val="99"/>
    <w:rsid w:val="00A72EF9"/>
  </w:style>
  <w:style w:type="paragraph" w:styleId="BodyText">
    <w:name w:val="Body Text"/>
    <w:basedOn w:val="Normal"/>
    <w:link w:val="BodyTextChar"/>
    <w:uiPriority w:val="99"/>
    <w:rsid w:val="00A72EF9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38A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2EF9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F3E"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rsid w:val="00A72EF9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38A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72EF9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38A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72EF9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38A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72EF9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667C"/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rsid w:val="00A72EF9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38A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BalloonText">
    <w:name w:val="Balloon Text"/>
    <w:basedOn w:val="Normal"/>
    <w:link w:val="BalloonTextChar"/>
    <w:uiPriority w:val="99"/>
    <w:rsid w:val="001A456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56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37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35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226</Words>
  <Characters>1290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2016-11-11T20:33:00Z</cp:lastPrinted>
  <dcterms:created xsi:type="dcterms:W3CDTF">2016-11-14T16:31:00Z</dcterms:created>
  <dcterms:modified xsi:type="dcterms:W3CDTF">2016-11-14T16:31:00Z</dcterms:modified>
</cp:coreProperties>
</file>