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F" w:rsidRDefault="00027C5F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027C5F" w:rsidRDefault="00027C5F" w:rsidP="00FD0AAB">
      <w:pPr>
        <w:pStyle w:val="BodyText"/>
        <w:jc w:val="center"/>
        <w:rPr>
          <w:b/>
          <w:bCs/>
          <w:color w:val="000080"/>
        </w:rPr>
      </w:pPr>
    </w:p>
    <w:p w:rsidR="00027C5F" w:rsidRDefault="00027C5F" w:rsidP="00FD0AAB">
      <w:pPr>
        <w:pStyle w:val="BodyText"/>
        <w:jc w:val="center"/>
        <w:rPr>
          <w:b/>
          <w:bCs/>
          <w:color w:val="000080"/>
        </w:rPr>
      </w:pPr>
    </w:p>
    <w:p w:rsidR="00027C5F" w:rsidRDefault="00027C5F" w:rsidP="00FD0AAB">
      <w:pPr>
        <w:pStyle w:val="BodyText"/>
        <w:jc w:val="center"/>
        <w:rPr>
          <w:b/>
          <w:bCs/>
          <w:color w:val="000080"/>
        </w:rPr>
      </w:pPr>
    </w:p>
    <w:p w:rsidR="00027C5F" w:rsidRDefault="00027C5F" w:rsidP="00FD0AAB">
      <w:pPr>
        <w:pStyle w:val="BodyText"/>
        <w:jc w:val="center"/>
        <w:rPr>
          <w:b/>
          <w:bCs/>
          <w:color w:val="000080"/>
        </w:rPr>
      </w:pPr>
    </w:p>
    <w:p w:rsidR="00027C5F" w:rsidRPr="00B0506E" w:rsidRDefault="00027C5F" w:rsidP="00FD0AAB">
      <w:pPr>
        <w:pStyle w:val="BodyText"/>
        <w:jc w:val="center"/>
        <w:rPr>
          <w:b/>
          <w:bCs/>
        </w:rPr>
      </w:pPr>
    </w:p>
    <w:p w:rsidR="00027C5F" w:rsidRPr="00B0506E" w:rsidRDefault="00027C5F" w:rsidP="00FD0A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06E">
        <w:rPr>
          <w:rFonts w:ascii="Times New Roman" w:hAnsi="Times New Roman"/>
          <w:b/>
          <w:bCs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B0506E">
            <w:rPr>
              <w:rFonts w:ascii="Times New Roman" w:hAnsi="Times New Roman"/>
              <w:b/>
              <w:bCs/>
              <w:sz w:val="24"/>
              <w:szCs w:val="24"/>
            </w:rPr>
            <w:t>Springdale</w:t>
          </w:r>
        </w:smartTag>
      </w:smartTag>
      <w:r w:rsidRPr="00B0506E"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:rsidR="00027C5F" w:rsidRPr="00B0506E" w:rsidRDefault="00027C5F" w:rsidP="00FD0A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C5F" w:rsidRPr="00B0506E" w:rsidRDefault="00027C5F" w:rsidP="00FD0A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027C5F" w:rsidRDefault="00027C5F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The Springdale Town Board will conduct its regular monthly business meeting on Monday, March 14, 2016, at 7 p.m. in the town hall at </w:t>
      </w:r>
      <w:smartTag w:uri="urn:schemas-microsoft-com:office:smarttags" w:element="address">
        <w:smartTag w:uri="urn:schemas-microsoft-com:office:smarttags" w:element="Street">
          <w:r w:rsidRPr="00B0506E">
            <w:rPr>
              <w:rFonts w:ascii="Times New Roman" w:hAnsi="Times New Roman"/>
              <w:bCs/>
              <w:sz w:val="24"/>
              <w:szCs w:val="24"/>
            </w:rPr>
            <w:t>2379 Town Hall Rd.</w:t>
          </w:r>
        </w:smartTag>
        <w:r w:rsidRPr="00B0506E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B0506E">
            <w:rPr>
              <w:rFonts w:ascii="Times New Roman" w:hAnsi="Times New Roman"/>
              <w:bCs/>
              <w:sz w:val="24"/>
              <w:szCs w:val="24"/>
            </w:rPr>
            <w:t>Mt. Horeb</w:t>
          </w:r>
        </w:smartTag>
        <w:r w:rsidRPr="00B0506E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B0506E">
            <w:rPr>
              <w:rFonts w:ascii="Times New Roman" w:hAnsi="Times New Roman"/>
              <w:bCs/>
              <w:sz w:val="24"/>
              <w:szCs w:val="24"/>
            </w:rPr>
            <w:t>Wis.</w:t>
          </w:r>
        </w:smartTag>
      </w:smartTag>
      <w:r w:rsidRPr="00B0506E">
        <w:rPr>
          <w:rFonts w:ascii="Times New Roman" w:hAnsi="Times New Roman"/>
          <w:bCs/>
          <w:sz w:val="24"/>
          <w:szCs w:val="24"/>
        </w:rPr>
        <w:t xml:space="preserve"> NOTE: change in date to second Monday of the month. AGENDA ITEMS FOR DISCUSSION/PUBLIC INPUT/POSSIBLE ACTION: (The final agenda will be posted at Riley Tavern, the Town Hall and the Mt. Vernon Family Auto.)</w:t>
      </w:r>
    </w:p>
    <w:p w:rsidR="00027C5F" w:rsidRPr="00B0506E" w:rsidRDefault="00027C5F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027C5F" w:rsidRDefault="00027C5F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(Public input at the time of each agenda item may be permitted.) </w:t>
      </w:r>
    </w:p>
    <w:p w:rsidR="00027C5F" w:rsidRPr="00B0506E" w:rsidRDefault="00027C5F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2. Minutes of previous meetings, </w:t>
      </w:r>
    </w:p>
    <w:p w:rsidR="00027C5F" w:rsidRPr="00B0506E" w:rsidRDefault="00027C5F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3. Public Input: Non-agenda items, </w:t>
      </w:r>
    </w:p>
    <w:p w:rsidR="00027C5F" w:rsidRDefault="00027C5F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4. Contracts for roof repair and replacement doors, </w:t>
      </w:r>
    </w:p>
    <w:p w:rsidR="00027C5F" w:rsidRPr="00B0506E" w:rsidRDefault="00027C5F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5. Sheriff’s Dept. </w:t>
      </w:r>
    </w:p>
    <w:p w:rsidR="00027C5F" w:rsidRPr="00B0506E" w:rsidRDefault="00027C5F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6. </w:t>
      </w:r>
      <w:smartTag w:uri="urn:schemas-microsoft-com:office:smarttags" w:element="place">
        <w:smartTag w:uri="urn:schemas-microsoft-com:office:smarttags" w:element="PlaceType">
          <w:r w:rsidRPr="00B0506E">
            <w:rPr>
              <w:rFonts w:ascii="Times New Roman" w:hAnsi="Times New Roman"/>
              <w:bCs/>
              <w:sz w:val="24"/>
              <w:szCs w:val="24"/>
            </w:rPr>
            <w:t>Mt.</w:t>
          </w:r>
        </w:smartTag>
        <w:r w:rsidRPr="00B0506E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B0506E">
            <w:rPr>
              <w:rFonts w:ascii="Times New Roman" w:hAnsi="Times New Roman"/>
              <w:bCs/>
              <w:sz w:val="24"/>
              <w:szCs w:val="24"/>
            </w:rPr>
            <w:t>Vernon</w:t>
          </w:r>
        </w:smartTag>
        <w:r w:rsidRPr="00B0506E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B0506E">
            <w:rPr>
              <w:rFonts w:ascii="Times New Roman" w:hAnsi="Times New Roman"/>
              <w:bCs/>
              <w:sz w:val="24"/>
              <w:szCs w:val="24"/>
            </w:rPr>
            <w:t>Park</w:t>
          </w:r>
        </w:smartTag>
      </w:smartTag>
      <w:r w:rsidRPr="00B0506E">
        <w:rPr>
          <w:rFonts w:ascii="Times New Roman" w:hAnsi="Times New Roman"/>
          <w:bCs/>
          <w:sz w:val="24"/>
          <w:szCs w:val="24"/>
        </w:rPr>
        <w:t xml:space="preserve"> Association, </w:t>
      </w:r>
    </w:p>
    <w:p w:rsidR="00027C5F" w:rsidRDefault="00027C5F" w:rsidP="001161F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7. Public Hearing: Plan Commission recommendations: </w:t>
      </w:r>
    </w:p>
    <w:p w:rsidR="00027C5F" w:rsidRDefault="00027C5F" w:rsidP="00B0506E">
      <w:pPr>
        <w:pStyle w:val="BodyTextIndent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a. Elvers Preliminary CSM/Town Hall Rd./Sec. 17, </w:t>
      </w:r>
    </w:p>
    <w:p w:rsidR="00027C5F" w:rsidRPr="00B0506E" w:rsidRDefault="00027C5F" w:rsidP="00B0506E">
      <w:pPr>
        <w:pStyle w:val="BodyTextIndent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b. </w:t>
      </w:r>
      <w:smartTag w:uri="urn:schemas-microsoft-com:office:smarttags" w:element="address">
        <w:smartTag w:uri="urn:schemas-microsoft-com:office:smarttags" w:element="Street">
          <w:r w:rsidRPr="00B0506E">
            <w:rPr>
              <w:rFonts w:ascii="Times New Roman" w:hAnsi="Times New Roman"/>
              <w:bCs/>
              <w:sz w:val="24"/>
              <w:szCs w:val="24"/>
            </w:rPr>
            <w:t>Hanson Preliminary CSM/State Rd.</w:t>
          </w:r>
        </w:smartTag>
      </w:smartTag>
      <w:r w:rsidRPr="00B0506E">
        <w:rPr>
          <w:rFonts w:ascii="Times New Roman" w:hAnsi="Times New Roman"/>
          <w:bCs/>
          <w:sz w:val="24"/>
          <w:szCs w:val="24"/>
        </w:rPr>
        <w:t xml:space="preserve"> 92/Sec. 18,  </w:t>
      </w:r>
    </w:p>
    <w:p w:rsidR="00027C5F" w:rsidRDefault="00027C5F" w:rsidP="00671B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8. Driveway Permits: </w:t>
      </w:r>
    </w:p>
    <w:p w:rsidR="00027C5F" w:rsidRDefault="00027C5F" w:rsidP="00B0506E">
      <w:pPr>
        <w:pStyle w:val="BodyTextIndent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a. Elvers Shared </w:t>
      </w:r>
      <w:smartTag w:uri="urn:schemas-microsoft-com:office:smarttags" w:element="address">
        <w:smartTag w:uri="urn:schemas-microsoft-com:office:smarttags" w:element="Street">
          <w:r w:rsidRPr="00B0506E">
            <w:rPr>
              <w:rFonts w:ascii="Times New Roman" w:hAnsi="Times New Roman"/>
              <w:bCs/>
              <w:sz w:val="24"/>
              <w:szCs w:val="24"/>
            </w:rPr>
            <w:t>Driveway/Lunde Lane</w:t>
          </w:r>
        </w:smartTag>
      </w:smartTag>
      <w:r w:rsidRPr="00B0506E">
        <w:rPr>
          <w:rFonts w:ascii="Times New Roman" w:hAnsi="Times New Roman"/>
          <w:bCs/>
          <w:sz w:val="24"/>
          <w:szCs w:val="24"/>
        </w:rPr>
        <w:t xml:space="preserve">/Sec. 17, </w:t>
      </w:r>
    </w:p>
    <w:p w:rsidR="00027C5F" w:rsidRPr="00B0506E" w:rsidRDefault="00027C5F" w:rsidP="00B0506E">
      <w:pPr>
        <w:pStyle w:val="BodyTextIndent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b. Hanson Shared </w:t>
      </w:r>
      <w:smartTag w:uri="urn:schemas-microsoft-com:office:smarttags" w:element="address">
        <w:smartTag w:uri="urn:schemas-microsoft-com:office:smarttags" w:element="Street">
          <w:r w:rsidRPr="00B0506E">
            <w:rPr>
              <w:rFonts w:ascii="Times New Roman" w:hAnsi="Times New Roman"/>
              <w:bCs/>
              <w:sz w:val="24"/>
              <w:szCs w:val="24"/>
            </w:rPr>
            <w:t>Driveway/State Rd.</w:t>
          </w:r>
        </w:smartTag>
      </w:smartTag>
      <w:r w:rsidRPr="00B0506E">
        <w:rPr>
          <w:rFonts w:ascii="Times New Roman" w:hAnsi="Times New Roman"/>
          <w:bCs/>
          <w:sz w:val="24"/>
          <w:szCs w:val="24"/>
        </w:rPr>
        <w:t xml:space="preserve"> 92/ Sec. 18,  </w:t>
      </w:r>
    </w:p>
    <w:p w:rsidR="00027C5F" w:rsidRDefault="00027C5F" w:rsidP="00671B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9. 2016 Road work/with and without TRIP Funds, </w:t>
      </w:r>
    </w:p>
    <w:p w:rsidR="00027C5F" w:rsidRPr="00B0506E" w:rsidRDefault="00027C5F" w:rsidP="00671B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B0506E">
            <w:rPr>
              <w:rFonts w:ascii="Times New Roman" w:hAnsi="Times New Roman"/>
              <w:bCs/>
              <w:sz w:val="24"/>
              <w:szCs w:val="24"/>
            </w:rPr>
            <w:t xml:space="preserve">10. </w:t>
          </w:r>
          <w:smartTag w:uri="urn:schemas-microsoft-com:office:smarttags" w:element="address">
            <w:smartTag w:uri="urn:schemas-microsoft-com:office:smarttags" w:element="Street">
              <w:r w:rsidRPr="00B0506E">
                <w:rPr>
                  <w:rFonts w:ascii="Times New Roman" w:hAnsi="Times New Roman"/>
                  <w:bCs/>
                  <w:sz w:val="24"/>
                  <w:szCs w:val="24"/>
                </w:rPr>
                <w:t>Liberty Street</w:t>
              </w:r>
            </w:smartTag>
          </w:smartTag>
        </w:smartTag>
      </w:smartTag>
      <w:r w:rsidRPr="00B0506E">
        <w:rPr>
          <w:rFonts w:ascii="Times New Roman" w:hAnsi="Times New Roman"/>
          <w:bCs/>
          <w:sz w:val="24"/>
          <w:szCs w:val="24"/>
        </w:rPr>
        <w:t xml:space="preserve"> Report, </w:t>
      </w:r>
    </w:p>
    <w:p w:rsidR="00027C5F" w:rsidRPr="00B0506E" w:rsidRDefault="00027C5F" w:rsidP="00671B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B0506E">
            <w:rPr>
              <w:rFonts w:ascii="Times New Roman" w:hAnsi="Times New Roman"/>
              <w:bCs/>
              <w:sz w:val="24"/>
              <w:szCs w:val="24"/>
            </w:rPr>
            <w:t>11. Spring Rose Rd.</w:t>
          </w:r>
        </w:smartTag>
      </w:smartTag>
      <w:r w:rsidRPr="00B0506E">
        <w:rPr>
          <w:rFonts w:ascii="Times New Roman" w:hAnsi="Times New Roman"/>
          <w:bCs/>
          <w:sz w:val="24"/>
          <w:szCs w:val="24"/>
        </w:rPr>
        <w:t xml:space="preserve"> driveway permit in R-O-w to access land in Town of </w:t>
      </w:r>
      <w:smartTag w:uri="urn:schemas-microsoft-com:office:smarttags" w:element="place">
        <w:smartTag w:uri="urn:schemas-microsoft-com:office:smarttags" w:element="City">
          <w:r w:rsidRPr="00B0506E">
            <w:rPr>
              <w:rFonts w:ascii="Times New Roman" w:hAnsi="Times New Roman"/>
              <w:bCs/>
              <w:sz w:val="24"/>
              <w:szCs w:val="24"/>
            </w:rPr>
            <w:t>Verona</w:t>
          </w:r>
        </w:smartTag>
      </w:smartTag>
      <w:r w:rsidRPr="00B0506E">
        <w:rPr>
          <w:rFonts w:ascii="Times New Roman" w:hAnsi="Times New Roman"/>
          <w:bCs/>
          <w:sz w:val="24"/>
          <w:szCs w:val="24"/>
        </w:rPr>
        <w:t>,</w:t>
      </w:r>
    </w:p>
    <w:p w:rsidR="00027C5F" w:rsidRPr="00B0506E" w:rsidRDefault="00027C5F" w:rsidP="00671B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12. Removal of town hall meeting room carpet, </w:t>
      </w:r>
    </w:p>
    <w:p w:rsidR="00027C5F" w:rsidRDefault="00027C5F" w:rsidP="00671B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13. Contract-Dane County Highway/Bridge Inspections, </w:t>
      </w:r>
    </w:p>
    <w:p w:rsidR="00027C5F" w:rsidRPr="00B0506E" w:rsidRDefault="00027C5F" w:rsidP="00671B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>14. Plan Amendments</w:t>
      </w:r>
    </w:p>
    <w:p w:rsidR="00027C5F" w:rsidRDefault="00027C5F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15. Fire District update, if any, </w:t>
      </w:r>
    </w:p>
    <w:p w:rsidR="00027C5F" w:rsidRDefault="00027C5F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16. Bills-budget amendment, </w:t>
      </w:r>
    </w:p>
    <w:p w:rsidR="00027C5F" w:rsidRDefault="00027C5F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17. Adjourn. </w:t>
      </w:r>
    </w:p>
    <w:p w:rsidR="00027C5F" w:rsidRPr="00B0506E" w:rsidRDefault="00027C5F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027C5F" w:rsidRPr="00B0506E" w:rsidRDefault="00027C5F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A majority of the Town Board and Plan Commission may be in attendance. </w:t>
      </w:r>
    </w:p>
    <w:p w:rsidR="00027C5F" w:rsidRDefault="00027C5F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027C5F" w:rsidRPr="00B0506E" w:rsidRDefault="00027C5F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0506E">
        <w:rPr>
          <w:rFonts w:ascii="Times New Roman" w:hAnsi="Times New Roman"/>
          <w:bCs/>
          <w:sz w:val="24"/>
          <w:szCs w:val="24"/>
        </w:rPr>
        <w:t xml:space="preserve">Post/Publish: 3/10/16               </w:t>
      </w:r>
      <w:smartTag w:uri="urn:schemas-microsoft-com:office:smarttags" w:element="PersonName">
        <w:r w:rsidRPr="00B0506E">
          <w:rPr>
            <w:rFonts w:ascii="Times New Roman" w:hAnsi="Times New Roman"/>
            <w:bCs/>
            <w:sz w:val="24"/>
            <w:szCs w:val="24"/>
          </w:rPr>
          <w:t>Vicki Anderson</w:t>
        </w:r>
      </w:smartTag>
      <w:r w:rsidRPr="00B0506E">
        <w:rPr>
          <w:rFonts w:ascii="Times New Roman" w:hAnsi="Times New Roman"/>
          <w:bCs/>
          <w:sz w:val="24"/>
          <w:szCs w:val="24"/>
        </w:rPr>
        <w:t xml:space="preserve"> Town Clerk </w:t>
      </w:r>
    </w:p>
    <w:p w:rsidR="00027C5F" w:rsidRPr="00B0506E" w:rsidRDefault="00027C5F" w:rsidP="001D0B9F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</w:p>
    <w:p w:rsidR="00027C5F" w:rsidRPr="00B0506E" w:rsidRDefault="00027C5F" w:rsidP="002576A6">
      <w:pPr>
        <w:rPr>
          <w:bCs/>
          <w:color w:val="1F4E79"/>
          <w:sz w:val="20"/>
        </w:rPr>
      </w:pPr>
    </w:p>
    <w:p w:rsidR="00027C5F" w:rsidRPr="00B0506E" w:rsidRDefault="00027C5F" w:rsidP="001D0B9F">
      <w:pPr>
        <w:pStyle w:val="BodyText"/>
        <w:jc w:val="center"/>
        <w:rPr>
          <w:bCs/>
          <w:color w:val="000080"/>
        </w:rPr>
      </w:pPr>
    </w:p>
    <w:p w:rsidR="00027C5F" w:rsidRPr="00B0506E" w:rsidRDefault="00027C5F" w:rsidP="00316770">
      <w:pPr>
        <w:rPr>
          <w:bCs/>
          <w:color w:val="1F4E79"/>
          <w:sz w:val="20"/>
        </w:rPr>
      </w:pPr>
    </w:p>
    <w:p w:rsidR="00027C5F" w:rsidRPr="00B0506E" w:rsidRDefault="00027C5F" w:rsidP="001D0B9F">
      <w:pPr>
        <w:pStyle w:val="BodyText"/>
        <w:jc w:val="center"/>
        <w:rPr>
          <w:bCs/>
          <w:color w:val="000080"/>
        </w:rPr>
      </w:pPr>
    </w:p>
    <w:sectPr w:rsidR="00027C5F" w:rsidRPr="00B0506E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5F" w:rsidRDefault="00027C5F">
      <w:pPr>
        <w:spacing w:line="20" w:lineRule="exact"/>
      </w:pPr>
    </w:p>
  </w:endnote>
  <w:endnote w:type="continuationSeparator" w:id="0">
    <w:p w:rsidR="00027C5F" w:rsidRDefault="00027C5F">
      <w:r>
        <w:t xml:space="preserve"> </w:t>
      </w:r>
    </w:p>
  </w:endnote>
  <w:endnote w:type="continuationNotice" w:id="1">
    <w:p w:rsidR="00027C5F" w:rsidRDefault="00027C5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5F" w:rsidRDefault="00027C5F">
      <w:r>
        <w:separator/>
      </w:r>
    </w:p>
  </w:footnote>
  <w:footnote w:type="continuationSeparator" w:id="0">
    <w:p w:rsidR="00027C5F" w:rsidRDefault="0002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D6"/>
    <w:rsid w:val="00002CAB"/>
    <w:rsid w:val="000063F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7C5F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241C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395E"/>
    <w:rsid w:val="00216D36"/>
    <w:rsid w:val="00216E2E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5FF"/>
    <w:rsid w:val="00245C20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A48"/>
    <w:rsid w:val="00292A5D"/>
    <w:rsid w:val="00292FA0"/>
    <w:rsid w:val="00293404"/>
    <w:rsid w:val="00293AD2"/>
    <w:rsid w:val="00294331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52D4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547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59C"/>
    <w:rsid w:val="004236B5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5EF2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4D61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298D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2EC3"/>
    <w:rsid w:val="00674086"/>
    <w:rsid w:val="0067482F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4024"/>
    <w:rsid w:val="006A52F9"/>
    <w:rsid w:val="006A683B"/>
    <w:rsid w:val="006A7C43"/>
    <w:rsid w:val="006B1DF0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067C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484D"/>
    <w:rsid w:val="007256B5"/>
    <w:rsid w:val="00725A1C"/>
    <w:rsid w:val="00726D48"/>
    <w:rsid w:val="00730174"/>
    <w:rsid w:val="0073213A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0F5"/>
    <w:rsid w:val="00757384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413B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22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58F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444"/>
    <w:rsid w:val="00993A00"/>
    <w:rsid w:val="00993CB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7D5B"/>
    <w:rsid w:val="009E58E2"/>
    <w:rsid w:val="009E66D0"/>
    <w:rsid w:val="009E6CA7"/>
    <w:rsid w:val="009E6DE7"/>
    <w:rsid w:val="009E74ED"/>
    <w:rsid w:val="009E7C95"/>
    <w:rsid w:val="009F2996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506E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591B"/>
    <w:rsid w:val="00BF69F6"/>
    <w:rsid w:val="00BF7875"/>
    <w:rsid w:val="00C00D90"/>
    <w:rsid w:val="00C04949"/>
    <w:rsid w:val="00C04DEA"/>
    <w:rsid w:val="00C0658F"/>
    <w:rsid w:val="00C10816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57F7"/>
    <w:rsid w:val="00C85E61"/>
    <w:rsid w:val="00C90414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1009"/>
    <w:rsid w:val="00D02B8C"/>
    <w:rsid w:val="00D036D7"/>
    <w:rsid w:val="00D04A9F"/>
    <w:rsid w:val="00D06E3C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4AA8"/>
    <w:rsid w:val="00D35BC7"/>
    <w:rsid w:val="00D36051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5DC1"/>
    <w:rsid w:val="00DA624A"/>
    <w:rsid w:val="00DA69F6"/>
    <w:rsid w:val="00DA6B73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1B3"/>
    <w:rsid w:val="00E744A8"/>
    <w:rsid w:val="00E74C84"/>
    <w:rsid w:val="00E77822"/>
    <w:rsid w:val="00E819CC"/>
    <w:rsid w:val="00E81B06"/>
    <w:rsid w:val="00E82CC0"/>
    <w:rsid w:val="00E838B8"/>
    <w:rsid w:val="00E94DC1"/>
    <w:rsid w:val="00E94F95"/>
    <w:rsid w:val="00E97F02"/>
    <w:rsid w:val="00EA160C"/>
    <w:rsid w:val="00EA2FDC"/>
    <w:rsid w:val="00EA4113"/>
    <w:rsid w:val="00EA4C00"/>
    <w:rsid w:val="00EA5E5A"/>
    <w:rsid w:val="00EB0006"/>
    <w:rsid w:val="00EB11BD"/>
    <w:rsid w:val="00EB3BEB"/>
    <w:rsid w:val="00EB41BD"/>
    <w:rsid w:val="00EB53FF"/>
    <w:rsid w:val="00EB5987"/>
    <w:rsid w:val="00EB5CAA"/>
    <w:rsid w:val="00EC1648"/>
    <w:rsid w:val="00EC2C92"/>
    <w:rsid w:val="00EC3DA6"/>
    <w:rsid w:val="00EC42A9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51DA"/>
    <w:rsid w:val="00F26D4B"/>
    <w:rsid w:val="00F30D3F"/>
    <w:rsid w:val="00F343A3"/>
    <w:rsid w:val="00F354EA"/>
    <w:rsid w:val="00F37594"/>
    <w:rsid w:val="00F377DD"/>
    <w:rsid w:val="00F41E6B"/>
    <w:rsid w:val="00F42EC5"/>
    <w:rsid w:val="00F42F95"/>
    <w:rsid w:val="00F43479"/>
    <w:rsid w:val="00F43D6E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4DCC"/>
    <w:rsid w:val="00F67352"/>
    <w:rsid w:val="00F70808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7579"/>
    <w:rsid w:val="00FA104B"/>
    <w:rsid w:val="00FA20B1"/>
    <w:rsid w:val="00FA4D8B"/>
    <w:rsid w:val="00FA4E0B"/>
    <w:rsid w:val="00FB05E3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D4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2D4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2D4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2D4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2D4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1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1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1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1C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2B52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1C6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B52D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B52D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1C6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B52D4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2B52D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2B52D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2B52D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2B52D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2B52D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2B52D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2B52D4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2B52D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2B52D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2B52D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2B52D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2B52D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2B52D4"/>
  </w:style>
  <w:style w:type="character" w:customStyle="1" w:styleId="EquationCaption">
    <w:name w:val="_Equation Caption"/>
    <w:uiPriority w:val="99"/>
    <w:rsid w:val="002B52D4"/>
  </w:style>
  <w:style w:type="paragraph" w:styleId="BodyText">
    <w:name w:val="Body Text"/>
    <w:basedOn w:val="Normal"/>
    <w:link w:val="BodyTextChar"/>
    <w:uiPriority w:val="99"/>
    <w:rsid w:val="002B52D4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1C6"/>
    <w:rPr>
      <w:rFonts w:ascii="Courier New" w:hAnsi="Courier New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52D4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1F3E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2B52D4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1C6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2B52D4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1C6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B52D4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1C6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2B52D4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1C6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B52D4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1C6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BalloonText">
    <w:name w:val="Balloon Text"/>
    <w:basedOn w:val="Normal"/>
    <w:link w:val="BalloonTextChar"/>
    <w:uiPriority w:val="99"/>
    <w:rsid w:val="001A45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56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8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68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229</Words>
  <Characters>1307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Carol Statz</cp:lastModifiedBy>
  <cp:revision>2</cp:revision>
  <cp:lastPrinted>2016-02-04T18:08:00Z</cp:lastPrinted>
  <dcterms:created xsi:type="dcterms:W3CDTF">2016-03-16T15:30:00Z</dcterms:created>
  <dcterms:modified xsi:type="dcterms:W3CDTF">2016-03-16T15:30:00Z</dcterms:modified>
</cp:coreProperties>
</file>