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06" w:rsidRPr="00E35B29" w:rsidRDefault="003C2206">
      <w:pPr>
        <w:suppressAutoHyphens/>
        <w:rPr>
          <w:b/>
          <w:sz w:val="18"/>
          <w:szCs w:val="18"/>
        </w:rPr>
      </w:pPr>
      <w:r w:rsidRPr="00E35B29">
        <w:rPr>
          <w:b/>
          <w:sz w:val="18"/>
          <w:szCs w:val="18"/>
        </w:rPr>
        <w:t xml:space="preserve">MINUTES OF THE TOWN OF </w:t>
      </w:r>
      <w:smartTag w:uri="urn:schemas-microsoft-com:office:smarttags" w:element="place">
        <w:smartTag w:uri="urn:schemas-microsoft-com:office:smarttags" w:element="City">
          <w:r w:rsidRPr="00E35B29">
            <w:rPr>
              <w:b/>
              <w:sz w:val="18"/>
              <w:szCs w:val="18"/>
            </w:rPr>
            <w:t>SPRINGDALE</w:t>
          </w:r>
        </w:smartTag>
      </w:smartTag>
      <w:r w:rsidRPr="00E35B29">
        <w:rPr>
          <w:b/>
          <w:sz w:val="18"/>
          <w:szCs w:val="18"/>
        </w:rPr>
        <w:t xml:space="preserve"> ANNUAL MEETING - APRIL 18, 2017</w:t>
      </w:r>
    </w:p>
    <w:p w:rsidR="003C2206" w:rsidRPr="00FF561B" w:rsidRDefault="003C2206">
      <w:pPr>
        <w:suppressAutoHyphens/>
        <w:rPr>
          <w:sz w:val="18"/>
          <w:szCs w:val="18"/>
        </w:rPr>
      </w:pPr>
    </w:p>
    <w:p w:rsidR="003C2206" w:rsidRPr="00FF561B" w:rsidRDefault="003C2206">
      <w:pPr>
        <w:suppressAutoHyphens/>
        <w:rPr>
          <w:sz w:val="18"/>
          <w:szCs w:val="18"/>
        </w:rPr>
      </w:pPr>
      <w:r w:rsidRPr="00FF561B">
        <w:rPr>
          <w:sz w:val="18"/>
          <w:szCs w:val="18"/>
        </w:rPr>
        <w:t xml:space="preserve">IN ATTENDANCE: </w:t>
      </w:r>
      <w:r>
        <w:rPr>
          <w:sz w:val="18"/>
          <w:szCs w:val="18"/>
        </w:rPr>
        <w:t xml:space="preserve">Town Board Chair Ed Eloranta, </w:t>
      </w:r>
      <w:r w:rsidRPr="00FF561B">
        <w:rPr>
          <w:sz w:val="18"/>
          <w:szCs w:val="18"/>
        </w:rPr>
        <w:t xml:space="preserve">Supervisor I </w:t>
      </w:r>
      <w:r>
        <w:rPr>
          <w:sz w:val="18"/>
          <w:szCs w:val="18"/>
        </w:rPr>
        <w:t>Mike Fagan</w:t>
      </w:r>
      <w:r w:rsidRPr="00FF561B">
        <w:rPr>
          <w:sz w:val="18"/>
          <w:szCs w:val="18"/>
        </w:rPr>
        <w:t xml:space="preserve">, Supervisor II Richard Schwenn, Treasurer Nona Erfurth, Clerk </w:t>
      </w:r>
      <w:smartTag w:uri="urn:schemas-microsoft-com:office:smarttags" w:element="PersonName">
        <w:r w:rsidRPr="00FF561B">
          <w:rPr>
            <w:sz w:val="18"/>
            <w:szCs w:val="18"/>
          </w:rPr>
          <w:t>Vicki Anderson</w:t>
        </w:r>
      </w:smartTag>
      <w:r w:rsidRPr="00FF561B">
        <w:rPr>
          <w:sz w:val="18"/>
          <w:szCs w:val="18"/>
        </w:rPr>
        <w:t xml:space="preserve">, Citizens: </w:t>
      </w:r>
      <w:r>
        <w:rPr>
          <w:sz w:val="18"/>
          <w:szCs w:val="18"/>
        </w:rPr>
        <w:t xml:space="preserve">Conrad Anderson, Rebecca Boelhower Santi, Tom Brunner, Harland Erfurth, Aimee and </w:t>
      </w:r>
      <w:smartTag w:uri="urn:schemas-microsoft-com:office:smarttags" w:element="PersonName">
        <w:r>
          <w:rPr>
            <w:sz w:val="18"/>
            <w:szCs w:val="18"/>
          </w:rPr>
          <w:t>Steve Gauger</w:t>
        </w:r>
      </w:smartTag>
      <w:r>
        <w:rPr>
          <w:sz w:val="18"/>
          <w:szCs w:val="18"/>
        </w:rPr>
        <w:t>, Wayne Hefty, John Rosenbaum, Susan Duerst Severson, Carol Statz.</w:t>
      </w:r>
    </w:p>
    <w:p w:rsidR="003C2206" w:rsidRPr="00FF561B" w:rsidRDefault="003C2206">
      <w:pPr>
        <w:suppressAutoHyphens/>
        <w:rPr>
          <w:sz w:val="18"/>
          <w:szCs w:val="18"/>
        </w:rPr>
      </w:pPr>
    </w:p>
    <w:p w:rsidR="003C2206" w:rsidRPr="00FF561B" w:rsidRDefault="003C2206">
      <w:pPr>
        <w:suppressAutoHyphens/>
        <w:rPr>
          <w:sz w:val="18"/>
          <w:szCs w:val="18"/>
        </w:rPr>
      </w:pPr>
      <w:r w:rsidRPr="00FF561B">
        <w:rPr>
          <w:sz w:val="18"/>
          <w:szCs w:val="18"/>
        </w:rPr>
        <w:t xml:space="preserve">CALL TO ORDER: by </w:t>
      </w:r>
      <w:r>
        <w:rPr>
          <w:sz w:val="18"/>
          <w:szCs w:val="18"/>
        </w:rPr>
        <w:t>Eloranta</w:t>
      </w:r>
      <w:r w:rsidRPr="00FF561B">
        <w:rPr>
          <w:sz w:val="18"/>
          <w:szCs w:val="18"/>
        </w:rPr>
        <w:t>, 7</w:t>
      </w:r>
      <w:r>
        <w:rPr>
          <w:sz w:val="18"/>
          <w:szCs w:val="18"/>
        </w:rPr>
        <w:t>:02</w:t>
      </w:r>
      <w:r w:rsidRPr="00FF561B">
        <w:rPr>
          <w:sz w:val="18"/>
          <w:szCs w:val="18"/>
        </w:rPr>
        <w:t xml:space="preserve"> p.m.</w:t>
      </w:r>
    </w:p>
    <w:p w:rsidR="003C2206" w:rsidRPr="00FF561B" w:rsidRDefault="003C2206">
      <w:pPr>
        <w:pStyle w:val="BodyText"/>
        <w:rPr>
          <w:sz w:val="18"/>
          <w:szCs w:val="18"/>
        </w:rPr>
      </w:pPr>
    </w:p>
    <w:p w:rsidR="003C2206" w:rsidRPr="00FF561B" w:rsidRDefault="003C2206">
      <w:pPr>
        <w:pStyle w:val="BodyText"/>
        <w:rPr>
          <w:sz w:val="18"/>
          <w:szCs w:val="18"/>
        </w:rPr>
      </w:pPr>
      <w:r w:rsidRPr="00FF561B">
        <w:rPr>
          <w:sz w:val="18"/>
          <w:szCs w:val="18"/>
        </w:rPr>
        <w:t xml:space="preserve">NOTICE OF THE MEETING: </w:t>
      </w:r>
      <w:r>
        <w:rPr>
          <w:sz w:val="18"/>
          <w:szCs w:val="18"/>
        </w:rPr>
        <w:t>T</w:t>
      </w:r>
      <w:r w:rsidRPr="00FF561B">
        <w:rPr>
          <w:sz w:val="18"/>
          <w:szCs w:val="18"/>
        </w:rPr>
        <w:t>he agenda was posted</w:t>
      </w:r>
      <w:r>
        <w:rPr>
          <w:sz w:val="18"/>
          <w:szCs w:val="18"/>
        </w:rPr>
        <w:t xml:space="preserve"> and published in the </w:t>
      </w:r>
      <w:r w:rsidRPr="00EC58EA">
        <w:rPr>
          <w:i/>
          <w:sz w:val="18"/>
          <w:szCs w:val="18"/>
        </w:rPr>
        <w:t>Mt. Horeb Mail</w:t>
      </w:r>
      <w:r w:rsidRPr="00FF561B">
        <w:rPr>
          <w:sz w:val="18"/>
          <w:szCs w:val="18"/>
        </w:rPr>
        <w:t xml:space="preserve"> on 4/</w:t>
      </w:r>
      <w:r>
        <w:rPr>
          <w:sz w:val="18"/>
          <w:szCs w:val="18"/>
        </w:rPr>
        <w:t>13</w:t>
      </w:r>
      <w:r w:rsidRPr="00FF561B">
        <w:rPr>
          <w:sz w:val="18"/>
          <w:szCs w:val="18"/>
        </w:rPr>
        <w:t>/</w:t>
      </w:r>
      <w:r>
        <w:rPr>
          <w:sz w:val="18"/>
          <w:szCs w:val="18"/>
        </w:rPr>
        <w:t xml:space="preserve">17 and posted in the three customary locations in Town. </w:t>
      </w:r>
    </w:p>
    <w:p w:rsidR="003C2206" w:rsidRDefault="003C2206">
      <w:pPr>
        <w:pStyle w:val="BodyText"/>
        <w:rPr>
          <w:sz w:val="18"/>
          <w:szCs w:val="18"/>
        </w:rPr>
      </w:pPr>
    </w:p>
    <w:p w:rsidR="003C2206" w:rsidRPr="00FF561B" w:rsidRDefault="003C2206">
      <w:pPr>
        <w:pStyle w:val="BodyText"/>
        <w:rPr>
          <w:sz w:val="18"/>
          <w:szCs w:val="18"/>
        </w:rPr>
      </w:pPr>
      <w:r w:rsidRPr="00FF561B">
        <w:rPr>
          <w:sz w:val="18"/>
          <w:szCs w:val="18"/>
        </w:rPr>
        <w:t>APPROVAL OF MINUTES of 201</w:t>
      </w:r>
      <w:r>
        <w:rPr>
          <w:sz w:val="18"/>
          <w:szCs w:val="18"/>
        </w:rPr>
        <w:t>6</w:t>
      </w:r>
      <w:r w:rsidRPr="00FF561B">
        <w:rPr>
          <w:sz w:val="18"/>
          <w:szCs w:val="18"/>
        </w:rPr>
        <w:t xml:space="preserve"> ANNUAL MEETING</w:t>
      </w:r>
      <w:r>
        <w:rPr>
          <w:sz w:val="18"/>
          <w:szCs w:val="18"/>
        </w:rPr>
        <w:t xml:space="preserve"> held on April 19, 2016</w:t>
      </w:r>
      <w:r w:rsidRPr="00FF561B">
        <w:rPr>
          <w:sz w:val="18"/>
          <w:szCs w:val="18"/>
        </w:rPr>
        <w:t>: MOTION by</w:t>
      </w:r>
      <w:r>
        <w:rPr>
          <w:sz w:val="18"/>
          <w:szCs w:val="18"/>
        </w:rPr>
        <w:t xml:space="preserve"> Fagan/Schwenn</w:t>
      </w:r>
      <w:r w:rsidRPr="00FF561B">
        <w:rPr>
          <w:sz w:val="18"/>
          <w:szCs w:val="18"/>
        </w:rPr>
        <w:t xml:space="preserve"> to approve the minutes of the 201</w:t>
      </w:r>
      <w:r>
        <w:rPr>
          <w:sz w:val="18"/>
          <w:szCs w:val="18"/>
        </w:rPr>
        <w:t>6</w:t>
      </w:r>
      <w:r w:rsidRPr="00FF561B">
        <w:rPr>
          <w:sz w:val="18"/>
          <w:szCs w:val="18"/>
        </w:rPr>
        <w:t xml:space="preserve"> Annual Meeting as distributed. Motion carried unanimously by voice vote</w:t>
      </w:r>
      <w:r>
        <w:rPr>
          <w:sz w:val="18"/>
          <w:szCs w:val="18"/>
        </w:rPr>
        <w:t>.</w:t>
      </w:r>
      <w:r w:rsidRPr="00FF561B">
        <w:rPr>
          <w:sz w:val="18"/>
          <w:szCs w:val="18"/>
        </w:rPr>
        <w:t xml:space="preserve">  </w:t>
      </w:r>
    </w:p>
    <w:p w:rsidR="003C2206" w:rsidRPr="00FF561B" w:rsidRDefault="003C2206" w:rsidP="005D6605">
      <w:pPr>
        <w:suppressAutoHyphens/>
        <w:rPr>
          <w:sz w:val="18"/>
          <w:szCs w:val="18"/>
        </w:rPr>
      </w:pPr>
    </w:p>
    <w:p w:rsidR="003C2206" w:rsidRDefault="003C2206" w:rsidP="00710FF3">
      <w:pPr>
        <w:suppressAutoHyphens/>
        <w:rPr>
          <w:sz w:val="18"/>
          <w:szCs w:val="18"/>
        </w:rPr>
      </w:pPr>
      <w:r w:rsidRPr="00FF561B">
        <w:rPr>
          <w:sz w:val="18"/>
          <w:szCs w:val="18"/>
        </w:rPr>
        <w:t>201</w:t>
      </w:r>
      <w:r>
        <w:rPr>
          <w:sz w:val="18"/>
          <w:szCs w:val="18"/>
        </w:rPr>
        <w:t>6</w:t>
      </w:r>
      <w:r w:rsidRPr="00FF561B">
        <w:rPr>
          <w:sz w:val="18"/>
          <w:szCs w:val="18"/>
        </w:rPr>
        <w:t xml:space="preserve"> FINANCIAL REPORT: A handout was available for those in attendance.</w:t>
      </w:r>
      <w:r>
        <w:rPr>
          <w:sz w:val="18"/>
          <w:szCs w:val="18"/>
        </w:rPr>
        <w:t xml:space="preserve"> Comments included, but may not have been limited to the following: *At the end of 2016, the Town balance was larger than expected, $59,183.94 actual vs. $17,599.81 proposed. This is attributed to a decrease in expenditures in equipment maintenance, snow plowing labor, and fuel and an increase in revenue from building inspection fees. *This is a good; the Town is debt free now, but anticipates incurring a big debt for the new joint fire station in the Village of Mt. Horeb. Also, the Town Patrolman Devin Dahlk just identified a structural problem with a bridge on </w:t>
      </w:r>
      <w:smartTag w:uri="urn:schemas-microsoft-com:office:smarttags" w:element="address">
        <w:smartTag w:uri="urn:schemas-microsoft-com:office:smarttags" w:element="Street">
          <w:r>
            <w:rPr>
              <w:sz w:val="18"/>
              <w:szCs w:val="18"/>
            </w:rPr>
            <w:t>Town Hall Road</w:t>
          </w:r>
        </w:smartTag>
      </w:smartTag>
      <w:r>
        <w:rPr>
          <w:sz w:val="18"/>
          <w:szCs w:val="18"/>
        </w:rPr>
        <w:t>. It will be inspected by the Town engineer and repairs may be needed sooner, rather than later.</w:t>
      </w:r>
    </w:p>
    <w:p w:rsidR="003C2206" w:rsidRDefault="003C2206" w:rsidP="00710FF3">
      <w:pPr>
        <w:suppressAutoHyphens/>
        <w:rPr>
          <w:sz w:val="18"/>
          <w:szCs w:val="18"/>
        </w:rPr>
      </w:pPr>
    </w:p>
    <w:p w:rsidR="003C2206" w:rsidRPr="00390B37" w:rsidRDefault="003C2206" w:rsidP="00DF336D">
      <w:pPr>
        <w:suppressAutoHyphens/>
        <w:rPr>
          <w:sz w:val="18"/>
          <w:szCs w:val="18"/>
        </w:rPr>
      </w:pPr>
      <w:r>
        <w:rPr>
          <w:sz w:val="18"/>
          <w:szCs w:val="18"/>
        </w:rPr>
        <w:t xml:space="preserve">TOWN VOLUNTEERS ARE APPRECIATED: </w:t>
      </w:r>
      <w:smartTag w:uri="urn:schemas-microsoft-com:office:smarttags" w:element="place">
        <w:smartTag w:uri="urn:schemas-microsoft-com:office:smarttags" w:element="City">
          <w:r>
            <w:rPr>
              <w:sz w:val="18"/>
              <w:szCs w:val="18"/>
            </w:rPr>
            <w:t>Springdale</w:t>
          </w:r>
        </w:smartTag>
      </w:smartTag>
      <w:r>
        <w:rPr>
          <w:sz w:val="18"/>
          <w:szCs w:val="18"/>
        </w:rPr>
        <w:t xml:space="preserve"> is very fortunate to have many citizens volunteering their time in service to the Town. The following is a list of town volunteers; please excuse any omissions.                         </w:t>
      </w:r>
      <w:r w:rsidRPr="00390B37">
        <w:rPr>
          <w:sz w:val="18"/>
          <w:szCs w:val="18"/>
        </w:rPr>
        <w:t>TOWN VOLUNTEERS ARE GREAT!</w:t>
      </w:r>
    </w:p>
    <w:p w:rsidR="003C2206" w:rsidRPr="00390B37" w:rsidRDefault="003C2206" w:rsidP="00390B37">
      <w:pPr>
        <w:pStyle w:val="BodyText"/>
        <w:jc w:val="center"/>
        <w:rPr>
          <w:sz w:val="18"/>
          <w:szCs w:val="18"/>
        </w:rPr>
      </w:pPr>
      <w:r w:rsidRPr="00390B37">
        <w:rPr>
          <w:sz w:val="18"/>
          <w:szCs w:val="18"/>
        </w:rPr>
        <w:t>Town Workers</w:t>
      </w:r>
    </w:p>
    <w:p w:rsidR="003C2206" w:rsidRPr="00390B37" w:rsidRDefault="003C2206" w:rsidP="00390B37">
      <w:pPr>
        <w:pStyle w:val="BodyText"/>
        <w:rPr>
          <w:sz w:val="18"/>
          <w:szCs w:val="18"/>
        </w:rPr>
      </w:pPr>
      <w:r w:rsidRPr="00390B37">
        <w:rPr>
          <w:sz w:val="18"/>
          <w:szCs w:val="18"/>
        </w:rPr>
        <w:t xml:space="preserve">Town Patrolman Devin Dahlk, Deputy Clerk Carol Statz, Snow Plow Operators: Matthew O’Connor, Ben Thompson, Brant Thompson and Shawn Thompson, Safety Crew Joe Heuser, Town Clerk Susan Duerst Severson and Town Treasurer Rebecca Boelhower Santi </w:t>
      </w:r>
    </w:p>
    <w:p w:rsidR="003C2206" w:rsidRPr="00390B37" w:rsidRDefault="003C2206" w:rsidP="00390B37">
      <w:pPr>
        <w:pStyle w:val="Heading1"/>
        <w:jc w:val="center"/>
        <w:rPr>
          <w:rFonts w:ascii="Courier New" w:hAnsi="Courier New"/>
          <w:b w:val="0"/>
          <w:sz w:val="18"/>
          <w:szCs w:val="18"/>
        </w:rPr>
      </w:pPr>
      <w:r w:rsidRPr="00390B37">
        <w:rPr>
          <w:rFonts w:ascii="Courier New" w:hAnsi="Courier New"/>
          <w:b w:val="0"/>
          <w:sz w:val="18"/>
          <w:szCs w:val="18"/>
        </w:rPr>
        <w:t>Town Volunteers</w:t>
      </w:r>
    </w:p>
    <w:p w:rsidR="003C2206" w:rsidRPr="00390B37" w:rsidRDefault="003C2206" w:rsidP="00DF336D">
      <w:pPr>
        <w:pStyle w:val="Heading1"/>
        <w:rPr>
          <w:rFonts w:ascii="Courier New" w:hAnsi="Courier New"/>
          <w:sz w:val="18"/>
          <w:szCs w:val="18"/>
        </w:rPr>
      </w:pPr>
      <w:r w:rsidRPr="00DF336D">
        <w:rPr>
          <w:rFonts w:ascii="Courier New" w:hAnsi="Courier New"/>
          <w:b w:val="0"/>
          <w:sz w:val="18"/>
          <w:szCs w:val="18"/>
          <w:u w:val="single"/>
        </w:rPr>
        <w:t>Plan Commission</w:t>
      </w:r>
      <w:r w:rsidRPr="00390B37">
        <w:rPr>
          <w:rFonts w:ascii="Courier New" w:hAnsi="Courier New"/>
          <w:b w:val="0"/>
          <w:sz w:val="18"/>
          <w:szCs w:val="18"/>
        </w:rPr>
        <w:t xml:space="preserve">: Ellen Bunn, Mike Fagan, Jim Hanson, Mike Healy, David Heisch, </w:t>
      </w:r>
      <w:smartTag w:uri="urn:schemas-microsoft-com:office:smarttags" w:element="PersonName">
        <w:r w:rsidRPr="00390B37">
          <w:rPr>
            <w:rFonts w:ascii="Courier New" w:hAnsi="Courier New"/>
            <w:b w:val="0"/>
            <w:sz w:val="18"/>
            <w:szCs w:val="18"/>
          </w:rPr>
          <w:t>Amy Jester</w:t>
        </w:r>
      </w:smartTag>
      <w:r w:rsidRPr="00390B37">
        <w:rPr>
          <w:rFonts w:ascii="Courier New" w:hAnsi="Courier New"/>
          <w:b w:val="0"/>
          <w:sz w:val="18"/>
          <w:szCs w:val="18"/>
        </w:rPr>
        <w:t xml:space="preserve">, John Rosenbaum, David Schmidt and Denise Sullivan </w:t>
      </w:r>
    </w:p>
    <w:p w:rsidR="003C2206" w:rsidRPr="00390B37" w:rsidRDefault="003C2206" w:rsidP="00390B37">
      <w:pPr>
        <w:rPr>
          <w:sz w:val="18"/>
          <w:szCs w:val="18"/>
        </w:rPr>
      </w:pPr>
      <w:r w:rsidRPr="00DF336D">
        <w:rPr>
          <w:sz w:val="18"/>
          <w:szCs w:val="18"/>
          <w:u w:val="single"/>
        </w:rPr>
        <w:t>Cemetery Officials</w:t>
      </w:r>
      <w:r w:rsidRPr="00390B37">
        <w:rPr>
          <w:sz w:val="18"/>
          <w:szCs w:val="18"/>
        </w:rPr>
        <w:t>: Harland Erfurth-Mt. Vernon, Jim Laufenberg-Springdale Lutheran, Thomas Hefty-Calvary/St. Ignatius, Shedd Farley-Natural Path Sanctuary and Carol Statz-Oak Hill</w:t>
      </w:r>
    </w:p>
    <w:p w:rsidR="003C2206" w:rsidRPr="00390B37" w:rsidRDefault="003C2206" w:rsidP="00390B37">
      <w:pPr>
        <w:rPr>
          <w:sz w:val="18"/>
          <w:szCs w:val="18"/>
        </w:rPr>
      </w:pPr>
      <w:r w:rsidRPr="00DF336D">
        <w:rPr>
          <w:sz w:val="18"/>
          <w:szCs w:val="18"/>
          <w:u w:val="single"/>
        </w:rPr>
        <w:t>Election Workers</w:t>
      </w:r>
      <w:r w:rsidRPr="00390B37">
        <w:rPr>
          <w:sz w:val="18"/>
          <w:szCs w:val="18"/>
        </w:rPr>
        <w:t xml:space="preserve">: Colleen and </w:t>
      </w:r>
      <w:smartTag w:uri="urn:schemas-microsoft-com:office:smarttags" w:element="PersonName">
        <w:r w:rsidRPr="00390B37">
          <w:rPr>
            <w:sz w:val="18"/>
            <w:szCs w:val="18"/>
          </w:rPr>
          <w:t>Greg Bass</w:t>
        </w:r>
      </w:smartTag>
      <w:r w:rsidRPr="00390B37">
        <w:rPr>
          <w:sz w:val="18"/>
          <w:szCs w:val="18"/>
        </w:rPr>
        <w:t xml:space="preserve">, </w:t>
      </w:r>
      <w:smartTag w:uri="urn:schemas-microsoft-com:office:smarttags" w:element="PersonName">
        <w:r w:rsidRPr="00390B37">
          <w:rPr>
            <w:sz w:val="18"/>
            <w:szCs w:val="18"/>
          </w:rPr>
          <w:t>Diann Chapman</w:t>
        </w:r>
      </w:smartTag>
      <w:r w:rsidRPr="00390B37">
        <w:rPr>
          <w:sz w:val="18"/>
          <w:szCs w:val="18"/>
        </w:rPr>
        <w:t xml:space="preserve">, </w:t>
      </w:r>
      <w:smartTag w:uri="urn:schemas-microsoft-com:office:smarttags" w:element="PersonName">
        <w:r w:rsidRPr="00390B37">
          <w:rPr>
            <w:sz w:val="18"/>
            <w:szCs w:val="18"/>
          </w:rPr>
          <w:t>Mary Cook</w:t>
        </w:r>
      </w:smartTag>
      <w:r w:rsidRPr="00390B37">
        <w:rPr>
          <w:sz w:val="18"/>
          <w:szCs w:val="18"/>
        </w:rPr>
        <w:t xml:space="preserve">, </w:t>
      </w:r>
      <w:smartTag w:uri="urn:schemas-microsoft-com:office:smarttags" w:element="PersonName">
        <w:r w:rsidRPr="00390B37">
          <w:rPr>
            <w:sz w:val="18"/>
            <w:szCs w:val="18"/>
          </w:rPr>
          <w:t>Loretta Docken</w:t>
        </w:r>
      </w:smartTag>
      <w:r w:rsidRPr="00390B37">
        <w:rPr>
          <w:sz w:val="18"/>
          <w:szCs w:val="18"/>
        </w:rPr>
        <w:t xml:space="preserve">, </w:t>
      </w:r>
      <w:smartTag w:uri="urn:schemas-microsoft-com:office:smarttags" w:element="PersonName">
        <w:r w:rsidRPr="00390B37">
          <w:rPr>
            <w:sz w:val="18"/>
            <w:szCs w:val="18"/>
          </w:rPr>
          <w:t>Esther</w:t>
        </w:r>
      </w:smartTag>
      <w:r w:rsidRPr="00390B37">
        <w:rPr>
          <w:sz w:val="18"/>
          <w:szCs w:val="18"/>
        </w:rPr>
        <w:t xml:space="preserve"> Esser, </w:t>
      </w:r>
      <w:smartTag w:uri="urn:schemas-microsoft-com:office:smarttags" w:element="PersonName">
        <w:r w:rsidRPr="00390B37">
          <w:rPr>
            <w:sz w:val="18"/>
            <w:szCs w:val="18"/>
          </w:rPr>
          <w:t>LaVonne Evenson</w:t>
        </w:r>
      </w:smartTag>
      <w:r w:rsidRPr="00390B37">
        <w:rPr>
          <w:sz w:val="18"/>
          <w:szCs w:val="18"/>
        </w:rPr>
        <w:t xml:space="preserve">-Chief Inspector, </w:t>
      </w:r>
      <w:smartTag w:uri="urn:schemas-microsoft-com:office:smarttags" w:element="PersonName">
        <w:r w:rsidRPr="00390B37">
          <w:rPr>
            <w:sz w:val="18"/>
            <w:szCs w:val="18"/>
          </w:rPr>
          <w:t>Tia Fagan</w:t>
        </w:r>
      </w:smartTag>
      <w:r w:rsidRPr="00390B37">
        <w:rPr>
          <w:sz w:val="18"/>
          <w:szCs w:val="18"/>
        </w:rPr>
        <w:t xml:space="preserve">, Carol and </w:t>
      </w:r>
      <w:smartTag w:uri="urn:schemas-microsoft-com:office:smarttags" w:element="PersonName">
        <w:r w:rsidRPr="00390B37">
          <w:rPr>
            <w:sz w:val="18"/>
            <w:szCs w:val="18"/>
          </w:rPr>
          <w:t>Scott Grabins</w:t>
        </w:r>
      </w:smartTag>
      <w:r w:rsidRPr="00390B37">
        <w:rPr>
          <w:sz w:val="18"/>
          <w:szCs w:val="18"/>
        </w:rPr>
        <w:t xml:space="preserve">, </w:t>
      </w:r>
      <w:smartTag w:uri="urn:schemas-microsoft-com:office:smarttags" w:element="PersonName">
        <w:r w:rsidRPr="00390B37">
          <w:rPr>
            <w:sz w:val="18"/>
            <w:szCs w:val="18"/>
          </w:rPr>
          <w:t>Steve Gauger</w:t>
        </w:r>
      </w:smartTag>
      <w:r w:rsidRPr="00390B37">
        <w:rPr>
          <w:sz w:val="18"/>
          <w:szCs w:val="18"/>
        </w:rPr>
        <w:t xml:space="preserve">, Gina Gessler, </w:t>
      </w:r>
      <w:smartTag w:uri="urn:schemas-microsoft-com:office:smarttags" w:element="PersonName">
        <w:r w:rsidRPr="00390B37">
          <w:rPr>
            <w:sz w:val="18"/>
            <w:szCs w:val="18"/>
          </w:rPr>
          <w:t>Barb Hartman</w:t>
        </w:r>
      </w:smartTag>
      <w:r w:rsidRPr="00390B37">
        <w:rPr>
          <w:sz w:val="18"/>
          <w:szCs w:val="18"/>
        </w:rPr>
        <w:t xml:space="preserve">, Evelyn Hruska, Cindy Konopacki-Jaggi, </w:t>
      </w:r>
      <w:smartTag w:uri="urn:schemas-microsoft-com:office:smarttags" w:element="PersonName">
        <w:r w:rsidRPr="00390B37">
          <w:rPr>
            <w:sz w:val="18"/>
            <w:szCs w:val="18"/>
          </w:rPr>
          <w:t>Amy Jester</w:t>
        </w:r>
      </w:smartTag>
      <w:r w:rsidRPr="00390B37">
        <w:rPr>
          <w:sz w:val="18"/>
          <w:szCs w:val="18"/>
        </w:rPr>
        <w:t xml:space="preserve">, </w:t>
      </w:r>
      <w:smartTag w:uri="urn:schemas-microsoft-com:office:smarttags" w:element="PersonName">
        <w:r w:rsidRPr="00390B37">
          <w:rPr>
            <w:sz w:val="18"/>
            <w:szCs w:val="18"/>
          </w:rPr>
          <w:t>Joanne Landry</w:t>
        </w:r>
      </w:smartTag>
      <w:r w:rsidRPr="00390B37">
        <w:rPr>
          <w:sz w:val="18"/>
          <w:szCs w:val="18"/>
        </w:rPr>
        <w:t xml:space="preserve">, </w:t>
      </w:r>
      <w:smartTag w:uri="urn:schemas-microsoft-com:office:smarttags" w:element="PersonName">
        <w:r w:rsidRPr="00390B37">
          <w:rPr>
            <w:sz w:val="18"/>
            <w:szCs w:val="18"/>
          </w:rPr>
          <w:t>Barb Lessner</w:t>
        </w:r>
      </w:smartTag>
      <w:r w:rsidRPr="00390B37">
        <w:rPr>
          <w:sz w:val="18"/>
          <w:szCs w:val="18"/>
        </w:rPr>
        <w:t xml:space="preserve">, </w:t>
      </w:r>
      <w:smartTag w:uri="urn:schemas-microsoft-com:office:smarttags" w:element="PersonName">
        <w:r w:rsidRPr="00390B37">
          <w:rPr>
            <w:sz w:val="18"/>
            <w:szCs w:val="18"/>
          </w:rPr>
          <w:t>Wendie McKernan</w:t>
        </w:r>
      </w:smartTag>
      <w:r w:rsidRPr="00390B37">
        <w:rPr>
          <w:sz w:val="18"/>
          <w:szCs w:val="18"/>
        </w:rPr>
        <w:t xml:space="preserve">, </w:t>
      </w:r>
      <w:smartTag w:uri="urn:schemas-microsoft-com:office:smarttags" w:element="PersonName">
        <w:r w:rsidRPr="00390B37">
          <w:rPr>
            <w:sz w:val="18"/>
            <w:szCs w:val="18"/>
          </w:rPr>
          <w:t>Sheila Mittelstaedt</w:t>
        </w:r>
      </w:smartTag>
      <w:r w:rsidRPr="00390B37">
        <w:rPr>
          <w:sz w:val="18"/>
          <w:szCs w:val="18"/>
        </w:rPr>
        <w:t xml:space="preserve">, Sandy Osborn, David Potter, </w:t>
      </w:r>
      <w:smartTag w:uri="urn:schemas-microsoft-com:office:smarttags" w:element="PersonName">
        <w:r w:rsidRPr="00390B37">
          <w:rPr>
            <w:sz w:val="18"/>
            <w:szCs w:val="18"/>
          </w:rPr>
          <w:t>Trisha Ruth</w:t>
        </w:r>
      </w:smartTag>
      <w:r w:rsidRPr="00390B37">
        <w:rPr>
          <w:sz w:val="18"/>
          <w:szCs w:val="18"/>
        </w:rPr>
        <w:t xml:space="preserve">, Amy Schultz (Aargard), </w:t>
      </w:r>
      <w:smartTag w:uri="urn:schemas-microsoft-com:office:smarttags" w:element="PersonName">
        <w:r w:rsidRPr="00390B37">
          <w:rPr>
            <w:sz w:val="18"/>
            <w:szCs w:val="18"/>
          </w:rPr>
          <w:t>LuAnn Smith</w:t>
        </w:r>
      </w:smartTag>
      <w:r w:rsidRPr="00390B37">
        <w:rPr>
          <w:sz w:val="18"/>
          <w:szCs w:val="18"/>
        </w:rPr>
        <w:t xml:space="preserve">, Carol Statz-Chief Inspector, </w:t>
      </w:r>
      <w:smartTag w:uri="urn:schemas-microsoft-com:office:smarttags" w:element="PersonName">
        <w:r w:rsidRPr="00390B37">
          <w:rPr>
            <w:sz w:val="18"/>
            <w:szCs w:val="18"/>
          </w:rPr>
          <w:t>Jan Swartz</w:t>
        </w:r>
      </w:smartTag>
      <w:r w:rsidRPr="00390B37">
        <w:rPr>
          <w:sz w:val="18"/>
          <w:szCs w:val="18"/>
        </w:rPr>
        <w:t xml:space="preserve">, Sue Welch, </w:t>
      </w:r>
      <w:smartTag w:uri="urn:schemas-microsoft-com:office:smarttags" w:element="PersonName">
        <w:r w:rsidRPr="00390B37">
          <w:rPr>
            <w:sz w:val="18"/>
            <w:szCs w:val="18"/>
          </w:rPr>
          <w:t>Trouti Winkelman</w:t>
        </w:r>
      </w:smartTag>
      <w:r w:rsidRPr="00390B37">
        <w:rPr>
          <w:sz w:val="18"/>
          <w:szCs w:val="18"/>
        </w:rPr>
        <w:t xml:space="preserve"> and </w:t>
      </w:r>
      <w:smartTag w:uri="urn:schemas-microsoft-com:office:smarttags" w:element="PersonName">
        <w:r w:rsidRPr="00390B37">
          <w:rPr>
            <w:sz w:val="18"/>
            <w:szCs w:val="18"/>
          </w:rPr>
          <w:t>Marilyn Zurbuchen</w:t>
        </w:r>
      </w:smartTag>
    </w:p>
    <w:p w:rsidR="003C2206" w:rsidRPr="00390B37" w:rsidRDefault="003C2206" w:rsidP="00390B37">
      <w:pPr>
        <w:rPr>
          <w:sz w:val="18"/>
          <w:szCs w:val="18"/>
        </w:rPr>
      </w:pPr>
      <w:r w:rsidRPr="00DF336D">
        <w:rPr>
          <w:sz w:val="18"/>
          <w:szCs w:val="18"/>
          <w:u w:val="single"/>
        </w:rPr>
        <w:t>Fire Board Representative</w:t>
      </w:r>
      <w:r w:rsidRPr="00390B37">
        <w:rPr>
          <w:sz w:val="18"/>
          <w:szCs w:val="18"/>
        </w:rPr>
        <w:t>: Mike Lamberty (MHAJFD)</w:t>
      </w:r>
    </w:p>
    <w:p w:rsidR="003C2206" w:rsidRPr="00390B37" w:rsidRDefault="003C2206" w:rsidP="00390B37">
      <w:pPr>
        <w:rPr>
          <w:sz w:val="18"/>
          <w:szCs w:val="18"/>
        </w:rPr>
      </w:pPr>
      <w:r w:rsidRPr="00DF336D">
        <w:rPr>
          <w:sz w:val="18"/>
          <w:szCs w:val="18"/>
          <w:u w:val="single"/>
        </w:rPr>
        <w:t>SW Dane Outreach Representative</w:t>
      </w:r>
      <w:r w:rsidRPr="00390B37">
        <w:rPr>
          <w:sz w:val="18"/>
          <w:szCs w:val="18"/>
        </w:rPr>
        <w:t>: Delores Esser, retir</w:t>
      </w:r>
      <w:r>
        <w:rPr>
          <w:sz w:val="18"/>
          <w:szCs w:val="18"/>
        </w:rPr>
        <w:t>ed</w:t>
      </w:r>
      <w:r w:rsidRPr="00390B37">
        <w:rPr>
          <w:sz w:val="18"/>
          <w:szCs w:val="18"/>
        </w:rPr>
        <w:t xml:space="preserve"> in 2017. Leona Syvrud resuming in 2017. </w:t>
      </w:r>
    </w:p>
    <w:p w:rsidR="003C2206" w:rsidRPr="00390B37" w:rsidRDefault="003C2206" w:rsidP="00390B37">
      <w:pPr>
        <w:rPr>
          <w:sz w:val="18"/>
          <w:szCs w:val="18"/>
        </w:rPr>
      </w:pPr>
      <w:smartTag w:uri="urn:schemas-microsoft-com:office:smarttags" w:element="place">
        <w:smartTag w:uri="urn:schemas-microsoft-com:office:smarttags" w:element="PlaceType">
          <w:r w:rsidRPr="00DF336D">
            <w:rPr>
              <w:sz w:val="18"/>
              <w:szCs w:val="18"/>
              <w:u w:val="single"/>
            </w:rPr>
            <w:t>Mt.</w:t>
          </w:r>
        </w:smartTag>
        <w:r w:rsidRPr="00DF336D">
          <w:rPr>
            <w:sz w:val="18"/>
            <w:szCs w:val="18"/>
            <w:u w:val="single"/>
          </w:rPr>
          <w:t xml:space="preserve"> </w:t>
        </w:r>
        <w:smartTag w:uri="urn:schemas-microsoft-com:office:smarttags" w:element="PlaceName">
          <w:r w:rsidRPr="00DF336D">
            <w:rPr>
              <w:sz w:val="18"/>
              <w:szCs w:val="18"/>
              <w:u w:val="single"/>
            </w:rPr>
            <w:t>Vernon</w:t>
          </w:r>
        </w:smartTag>
        <w:r w:rsidRPr="00DF336D">
          <w:rPr>
            <w:sz w:val="18"/>
            <w:szCs w:val="18"/>
            <w:u w:val="single"/>
          </w:rPr>
          <w:t xml:space="preserve"> </w:t>
        </w:r>
        <w:smartTag w:uri="urn:schemas-microsoft-com:office:smarttags" w:element="PlaceType">
          <w:r w:rsidRPr="00DF336D">
            <w:rPr>
              <w:sz w:val="18"/>
              <w:szCs w:val="18"/>
              <w:u w:val="single"/>
            </w:rPr>
            <w:t>Park</w:t>
          </w:r>
        </w:smartTag>
      </w:smartTag>
      <w:r w:rsidRPr="00DF336D">
        <w:rPr>
          <w:sz w:val="18"/>
          <w:szCs w:val="18"/>
          <w:u w:val="single"/>
        </w:rPr>
        <w:t xml:space="preserve"> Board</w:t>
      </w:r>
      <w:r w:rsidRPr="00390B37">
        <w:rPr>
          <w:sz w:val="18"/>
          <w:szCs w:val="18"/>
        </w:rPr>
        <w:t xml:space="preserve">: Craig Judd-President, James Graham-Vice President, Lindsey Jenson- Secretary, Anita Nesheim-Treasurer/Park Scheduler, Directors: Honorary-Ben Goebler, Alan Charles, Jack Northrop and Tressa Proctor </w:t>
      </w:r>
    </w:p>
    <w:p w:rsidR="003C2206" w:rsidRPr="00390B37" w:rsidRDefault="003C2206" w:rsidP="00390B37">
      <w:pPr>
        <w:pStyle w:val="Heading1"/>
        <w:rPr>
          <w:rFonts w:ascii="Courier New" w:hAnsi="Courier New"/>
          <w:b w:val="0"/>
          <w:sz w:val="18"/>
          <w:szCs w:val="18"/>
        </w:rPr>
      </w:pPr>
      <w:r w:rsidRPr="00DF336D">
        <w:rPr>
          <w:rFonts w:ascii="Courier New" w:hAnsi="Courier New"/>
          <w:b w:val="0"/>
          <w:sz w:val="18"/>
          <w:szCs w:val="18"/>
          <w:u w:val="single"/>
        </w:rPr>
        <w:t>Friends of Donald Park Board</w:t>
      </w:r>
      <w:r w:rsidRPr="00390B37">
        <w:rPr>
          <w:rFonts w:ascii="Courier New" w:hAnsi="Courier New"/>
          <w:b w:val="0"/>
          <w:sz w:val="18"/>
          <w:szCs w:val="18"/>
        </w:rPr>
        <w:t xml:space="preserve">: Don Hartman, Dominic Ledesma, Matt Marty, Roger Parr, Kristi Ramsey, Donna Thomas and </w:t>
      </w:r>
      <w:smartTag w:uri="urn:schemas-microsoft-com:office:smarttags" w:element="PersonName">
        <w:r w:rsidRPr="00390B37">
          <w:rPr>
            <w:rFonts w:ascii="Courier New" w:hAnsi="Courier New"/>
            <w:b w:val="0"/>
            <w:sz w:val="18"/>
            <w:szCs w:val="18"/>
          </w:rPr>
          <w:t>Barb Hartman</w:t>
        </w:r>
      </w:smartTag>
      <w:r w:rsidRPr="00390B37">
        <w:rPr>
          <w:rFonts w:ascii="Courier New" w:hAnsi="Courier New"/>
          <w:b w:val="0"/>
          <w:sz w:val="18"/>
          <w:szCs w:val="18"/>
        </w:rPr>
        <w:t xml:space="preserve">-Board Secretary and too many volunteers to name. </w:t>
      </w:r>
    </w:p>
    <w:p w:rsidR="003C2206" w:rsidRPr="00390B37" w:rsidRDefault="003C2206" w:rsidP="00390B37">
      <w:pPr>
        <w:rPr>
          <w:sz w:val="18"/>
          <w:szCs w:val="18"/>
        </w:rPr>
      </w:pPr>
      <w:r w:rsidRPr="00DF336D">
        <w:rPr>
          <w:sz w:val="18"/>
          <w:szCs w:val="18"/>
          <w:u w:val="single"/>
        </w:rPr>
        <w:t xml:space="preserve">SCURE – </w:t>
      </w:r>
      <w:smartTag w:uri="urn:schemas-microsoft-com:office:smarttags" w:element="place">
        <w:smartTag w:uri="urn:schemas-microsoft-com:office:smarttags" w:element="City">
          <w:r w:rsidRPr="00DF336D">
            <w:rPr>
              <w:sz w:val="18"/>
              <w:szCs w:val="18"/>
              <w:u w:val="single"/>
            </w:rPr>
            <w:t>Springdale</w:t>
          </w:r>
        </w:smartTag>
      </w:smartTag>
      <w:r w:rsidRPr="00DF336D">
        <w:rPr>
          <w:sz w:val="18"/>
          <w:szCs w:val="18"/>
          <w:u w:val="single"/>
        </w:rPr>
        <w:t xml:space="preserve"> Committee on Utilities in the Rural Environment</w:t>
      </w:r>
      <w:r w:rsidRPr="00390B37">
        <w:rPr>
          <w:sz w:val="18"/>
          <w:szCs w:val="18"/>
        </w:rPr>
        <w:t xml:space="preserve">: Bryan Biggers, Steve Burns, </w:t>
      </w:r>
    </w:p>
    <w:p w:rsidR="003C2206" w:rsidRPr="00390B37" w:rsidRDefault="003C2206" w:rsidP="00390B37">
      <w:pPr>
        <w:rPr>
          <w:sz w:val="18"/>
          <w:szCs w:val="18"/>
        </w:rPr>
      </w:pPr>
      <w:r w:rsidRPr="00390B37">
        <w:rPr>
          <w:sz w:val="18"/>
          <w:szCs w:val="18"/>
        </w:rPr>
        <w:t xml:space="preserve">Al Cantrell, Marilyn Gardner, Wendy Gasch, Rick Gordon, Rod Hise, Gary Robertson, Keith Sadler, </w:t>
      </w:r>
    </w:p>
    <w:p w:rsidR="003C2206" w:rsidRPr="00390B37" w:rsidRDefault="003C2206" w:rsidP="00390B37">
      <w:pPr>
        <w:rPr>
          <w:sz w:val="18"/>
          <w:szCs w:val="18"/>
        </w:rPr>
      </w:pPr>
      <w:r w:rsidRPr="00390B37">
        <w:rPr>
          <w:sz w:val="18"/>
          <w:szCs w:val="18"/>
        </w:rPr>
        <w:t>Jerry Shay, Jim Skiles, Jennifer Stoddard</w:t>
      </w:r>
    </w:p>
    <w:p w:rsidR="003C2206" w:rsidRPr="00390B37" w:rsidRDefault="003C2206" w:rsidP="00390B37">
      <w:pPr>
        <w:pStyle w:val="Heading1"/>
        <w:rPr>
          <w:rFonts w:ascii="Courier New" w:hAnsi="Courier New"/>
          <w:b w:val="0"/>
          <w:sz w:val="18"/>
          <w:szCs w:val="18"/>
        </w:rPr>
      </w:pPr>
      <w:smartTag w:uri="urn:schemas-microsoft-com:office:smarttags" w:element="place">
        <w:smartTag w:uri="urn:schemas-microsoft-com:office:smarttags" w:element="PlaceName">
          <w:r w:rsidRPr="00DF336D">
            <w:rPr>
              <w:rFonts w:ascii="Courier New" w:hAnsi="Courier New"/>
              <w:b w:val="0"/>
              <w:sz w:val="18"/>
              <w:szCs w:val="18"/>
              <w:u w:val="single"/>
            </w:rPr>
            <w:t>Upper</w:t>
          </w:r>
        </w:smartTag>
        <w:r w:rsidRPr="00DF336D">
          <w:rPr>
            <w:rFonts w:ascii="Courier New" w:hAnsi="Courier New"/>
            <w:b w:val="0"/>
            <w:sz w:val="18"/>
            <w:szCs w:val="18"/>
            <w:u w:val="single"/>
          </w:rPr>
          <w:t xml:space="preserve"> </w:t>
        </w:r>
        <w:smartTag w:uri="urn:schemas-microsoft-com:office:smarttags" w:element="PlaceName">
          <w:r w:rsidRPr="00DF336D">
            <w:rPr>
              <w:rFonts w:ascii="Courier New" w:hAnsi="Courier New"/>
              <w:b w:val="0"/>
              <w:sz w:val="18"/>
              <w:szCs w:val="18"/>
              <w:u w:val="single"/>
            </w:rPr>
            <w:t>Sugar</w:t>
          </w:r>
        </w:smartTag>
        <w:r w:rsidRPr="00DF336D">
          <w:rPr>
            <w:rFonts w:ascii="Courier New" w:hAnsi="Courier New"/>
            <w:b w:val="0"/>
            <w:sz w:val="18"/>
            <w:szCs w:val="18"/>
            <w:u w:val="single"/>
          </w:rPr>
          <w:t xml:space="preserve"> </w:t>
        </w:r>
        <w:smartTag w:uri="urn:schemas-microsoft-com:office:smarttags" w:element="PlaceType">
          <w:r w:rsidRPr="00DF336D">
            <w:rPr>
              <w:rFonts w:ascii="Courier New" w:hAnsi="Courier New"/>
              <w:b w:val="0"/>
              <w:sz w:val="18"/>
              <w:szCs w:val="18"/>
              <w:u w:val="single"/>
            </w:rPr>
            <w:t>River</w:t>
          </w:r>
        </w:smartTag>
      </w:smartTag>
      <w:r w:rsidRPr="00DF336D">
        <w:rPr>
          <w:rFonts w:ascii="Courier New" w:hAnsi="Courier New"/>
          <w:b w:val="0"/>
          <w:sz w:val="18"/>
          <w:szCs w:val="18"/>
          <w:u w:val="single"/>
        </w:rPr>
        <w:t xml:space="preserve"> Watershed Association Board Members</w:t>
      </w:r>
      <w:r w:rsidRPr="00390B37">
        <w:rPr>
          <w:rFonts w:ascii="Courier New" w:hAnsi="Courier New"/>
          <w:b w:val="0"/>
          <w:sz w:val="18"/>
          <w:szCs w:val="18"/>
        </w:rPr>
        <w:t xml:space="preserve">: Director Wade Moder and volunteers. </w:t>
      </w:r>
    </w:p>
    <w:p w:rsidR="003C2206" w:rsidRPr="00390B37" w:rsidRDefault="003C2206" w:rsidP="00390B37">
      <w:pPr>
        <w:pStyle w:val="Heading1"/>
        <w:rPr>
          <w:rFonts w:ascii="Courier New" w:hAnsi="Courier New"/>
          <w:b w:val="0"/>
          <w:sz w:val="18"/>
          <w:szCs w:val="18"/>
        </w:rPr>
      </w:pPr>
      <w:r w:rsidRPr="00DF336D">
        <w:rPr>
          <w:rFonts w:ascii="Courier New" w:hAnsi="Courier New"/>
          <w:b w:val="0"/>
          <w:sz w:val="18"/>
          <w:szCs w:val="18"/>
          <w:u w:val="single"/>
        </w:rPr>
        <w:t>Board of Review Alternate</w:t>
      </w:r>
      <w:r w:rsidRPr="00390B37">
        <w:rPr>
          <w:rFonts w:ascii="Courier New" w:hAnsi="Courier New"/>
          <w:b w:val="0"/>
          <w:sz w:val="18"/>
          <w:szCs w:val="18"/>
        </w:rPr>
        <w:t>:  TBD</w:t>
      </w:r>
    </w:p>
    <w:p w:rsidR="003C2206" w:rsidRPr="00390B37" w:rsidRDefault="003C2206" w:rsidP="00390B37">
      <w:pPr>
        <w:pStyle w:val="Heading1"/>
        <w:rPr>
          <w:rFonts w:ascii="Courier New" w:hAnsi="Courier New"/>
          <w:b w:val="0"/>
          <w:sz w:val="18"/>
          <w:szCs w:val="18"/>
        </w:rPr>
      </w:pPr>
      <w:r w:rsidRPr="00DF336D">
        <w:rPr>
          <w:rFonts w:ascii="Courier New" w:hAnsi="Courier New"/>
          <w:b w:val="0"/>
          <w:sz w:val="18"/>
          <w:szCs w:val="18"/>
          <w:u w:val="single"/>
        </w:rPr>
        <w:t>Weed Commissioner</w:t>
      </w:r>
      <w:r w:rsidRPr="00390B37">
        <w:rPr>
          <w:rFonts w:ascii="Courier New" w:hAnsi="Courier New"/>
          <w:b w:val="0"/>
          <w:sz w:val="18"/>
          <w:szCs w:val="18"/>
        </w:rPr>
        <w:t xml:space="preserve">: Eric Birschbach </w:t>
      </w:r>
    </w:p>
    <w:p w:rsidR="003C2206" w:rsidRDefault="003C2206" w:rsidP="00710FF3">
      <w:pPr>
        <w:suppressAutoHyphens/>
        <w:rPr>
          <w:sz w:val="18"/>
          <w:szCs w:val="18"/>
        </w:rPr>
      </w:pPr>
    </w:p>
    <w:p w:rsidR="003C2206" w:rsidRDefault="003C2206" w:rsidP="00710FF3">
      <w:pPr>
        <w:suppressAutoHyphens/>
        <w:rPr>
          <w:sz w:val="18"/>
          <w:szCs w:val="18"/>
        </w:rPr>
      </w:pPr>
      <w:r>
        <w:rPr>
          <w:sz w:val="18"/>
          <w:szCs w:val="18"/>
        </w:rPr>
        <w:t xml:space="preserve">SAYING GOODBYE AND WELCOME TO TOWN OFFICERS. The 2017-2019 Town Board is Town Chair Mike Fagan, incumbent since September, 2015; Town Supervisor 1 John Rosenbaum newly elected on April 4, 2017 and Town Supervisor 2 Richard Schwenn, incumbent since 1987. Deputy Clerk Carol Statz will continue and has worked for the Town since 2004. The newly hired Town Clerk is Susan Duerst Severson. The newly hired Town Treasurer is Rebecca Boelhower Santi. Ed Eloranta, Town Chair for 16 years, Nona Erfurth, Town Treasurer for 50 years and </w:t>
      </w:r>
      <w:smartTag w:uri="urn:schemas-microsoft-com:office:smarttags" w:element="PersonName">
        <w:r>
          <w:rPr>
            <w:sz w:val="18"/>
            <w:szCs w:val="18"/>
          </w:rPr>
          <w:t>Vicki Anderson</w:t>
        </w:r>
      </w:smartTag>
      <w:r>
        <w:rPr>
          <w:sz w:val="18"/>
          <w:szCs w:val="18"/>
        </w:rPr>
        <w:t xml:space="preserve">, Town Clerk for 20 years have chosen to complete their terms in office. Those in attendance congratulated and thanked the retiring and new town officers. </w:t>
      </w:r>
    </w:p>
    <w:p w:rsidR="003C2206" w:rsidRDefault="003C2206" w:rsidP="00710FF3">
      <w:pPr>
        <w:suppressAutoHyphens/>
        <w:rPr>
          <w:sz w:val="18"/>
          <w:szCs w:val="18"/>
        </w:rPr>
      </w:pPr>
    </w:p>
    <w:p w:rsidR="003C2206" w:rsidRPr="0027562A" w:rsidRDefault="003C2206" w:rsidP="00710FF3">
      <w:pPr>
        <w:suppressAutoHyphens/>
        <w:rPr>
          <w:sz w:val="18"/>
          <w:szCs w:val="18"/>
        </w:rPr>
      </w:pPr>
      <w:r>
        <w:rPr>
          <w:sz w:val="18"/>
          <w:szCs w:val="18"/>
        </w:rPr>
        <w:t xml:space="preserve">THANK YOU TO TOWN PATROLMAN DEVIN DAHLK-Retiring Town Chair Eloranta thanked Devin for the excellent work he has </w:t>
      </w:r>
      <w:r w:rsidRPr="0027562A">
        <w:rPr>
          <w:sz w:val="18"/>
          <w:szCs w:val="18"/>
        </w:rPr>
        <w:t xml:space="preserve">completed as Town Patrolman. Devin is described as a conscientious, skilled town patrolman who works well with people.  </w:t>
      </w:r>
    </w:p>
    <w:p w:rsidR="003C2206" w:rsidRPr="0027562A" w:rsidRDefault="003C2206" w:rsidP="00710FF3">
      <w:pPr>
        <w:suppressAutoHyphens/>
        <w:rPr>
          <w:sz w:val="18"/>
          <w:szCs w:val="18"/>
        </w:rPr>
      </w:pPr>
    </w:p>
    <w:p w:rsidR="003C2206" w:rsidRPr="0027562A" w:rsidRDefault="003C2206" w:rsidP="00710FF3">
      <w:pPr>
        <w:suppressAutoHyphens/>
        <w:rPr>
          <w:sz w:val="18"/>
          <w:szCs w:val="18"/>
        </w:rPr>
      </w:pPr>
      <w:r w:rsidRPr="0027562A">
        <w:rPr>
          <w:sz w:val="18"/>
          <w:szCs w:val="18"/>
        </w:rPr>
        <w:t>Citizen asked new board their philosophy.</w:t>
      </w:r>
    </w:p>
    <w:p w:rsidR="003C2206" w:rsidRPr="0027562A" w:rsidRDefault="003C2206" w:rsidP="00B730FD">
      <w:pPr>
        <w:suppressAutoHyphens/>
        <w:rPr>
          <w:sz w:val="18"/>
          <w:szCs w:val="18"/>
        </w:rPr>
      </w:pPr>
      <w:r w:rsidRPr="0027562A">
        <w:rPr>
          <w:sz w:val="18"/>
          <w:szCs w:val="18"/>
        </w:rPr>
        <w:t xml:space="preserve">Board Response:  Mike: He hopes to follow Ed’s lead, the Land Use Plan, to protect our boarders, consider conservations easements.  John: He hope to provide continuity, follow written documents, and follow, test, &amp; improve the Land Use Plan </w:t>
      </w:r>
    </w:p>
    <w:p w:rsidR="003C2206" w:rsidRPr="0027562A" w:rsidRDefault="003C2206" w:rsidP="00CE2D88">
      <w:pPr>
        <w:suppressAutoHyphens/>
        <w:ind w:left="1440" w:firstLine="720"/>
        <w:rPr>
          <w:sz w:val="18"/>
          <w:szCs w:val="18"/>
        </w:rPr>
      </w:pPr>
    </w:p>
    <w:p w:rsidR="003C2206" w:rsidRPr="0027562A" w:rsidRDefault="003C2206" w:rsidP="00B730FD">
      <w:pPr>
        <w:suppressAutoHyphens/>
        <w:rPr>
          <w:sz w:val="18"/>
          <w:szCs w:val="18"/>
        </w:rPr>
      </w:pPr>
      <w:r w:rsidRPr="0027562A">
        <w:rPr>
          <w:sz w:val="18"/>
          <w:szCs w:val="18"/>
        </w:rPr>
        <w:t>Citizen asked if town had plans for the old Town Hall.  Ideas were discussed.</w:t>
      </w:r>
    </w:p>
    <w:p w:rsidR="003C2206" w:rsidRPr="0027562A" w:rsidRDefault="003C2206" w:rsidP="00710FF3">
      <w:pPr>
        <w:suppressAutoHyphens/>
        <w:rPr>
          <w:sz w:val="18"/>
          <w:szCs w:val="18"/>
        </w:rPr>
      </w:pPr>
      <w:r w:rsidRPr="0027562A">
        <w:rPr>
          <w:sz w:val="18"/>
          <w:szCs w:val="18"/>
        </w:rPr>
        <w:tab/>
      </w:r>
      <w:r w:rsidRPr="0027562A">
        <w:rPr>
          <w:sz w:val="18"/>
          <w:szCs w:val="18"/>
        </w:rPr>
        <w:tab/>
      </w:r>
    </w:p>
    <w:p w:rsidR="003C2206" w:rsidRPr="0027562A" w:rsidRDefault="003C2206" w:rsidP="00710FF3">
      <w:pPr>
        <w:suppressAutoHyphens/>
        <w:rPr>
          <w:sz w:val="18"/>
          <w:szCs w:val="18"/>
        </w:rPr>
      </w:pPr>
      <w:r w:rsidRPr="0027562A">
        <w:rPr>
          <w:sz w:val="18"/>
          <w:szCs w:val="18"/>
        </w:rPr>
        <w:t>Board discussed standing meeting Mondays 9 AM; Staff updates, no official actions will be taken; Meeting will be posted as a legal work session in case there is a quorum.</w:t>
      </w:r>
    </w:p>
    <w:p w:rsidR="003C2206" w:rsidRPr="0027562A" w:rsidRDefault="003C2206" w:rsidP="00710FF3">
      <w:pPr>
        <w:suppressAutoHyphens/>
        <w:rPr>
          <w:sz w:val="18"/>
          <w:szCs w:val="18"/>
        </w:rPr>
      </w:pPr>
      <w:r w:rsidRPr="0027562A">
        <w:rPr>
          <w:sz w:val="18"/>
          <w:szCs w:val="18"/>
        </w:rPr>
        <w:t xml:space="preserve"> </w:t>
      </w:r>
    </w:p>
    <w:p w:rsidR="003C2206" w:rsidRPr="0027562A" w:rsidRDefault="003C2206" w:rsidP="0027562A">
      <w:pPr>
        <w:suppressAutoHyphens/>
        <w:rPr>
          <w:b/>
          <w:color w:val="FF0000"/>
          <w:sz w:val="18"/>
          <w:szCs w:val="18"/>
        </w:rPr>
      </w:pPr>
      <w:r w:rsidRPr="0027562A">
        <w:rPr>
          <w:sz w:val="18"/>
          <w:szCs w:val="18"/>
        </w:rPr>
        <w:t xml:space="preserve">Board discussed need for a special meeting re </w:t>
      </w:r>
      <w:smartTag w:uri="urn:schemas-microsoft-com:office:smarttags" w:element="PersonName">
        <w:r w:rsidRPr="0027562A">
          <w:rPr>
            <w:sz w:val="18"/>
            <w:szCs w:val="18"/>
          </w:rPr>
          <w:t>Town Hall Rd</w:t>
        </w:r>
      </w:smartTag>
      <w:r w:rsidRPr="0027562A">
        <w:rPr>
          <w:sz w:val="18"/>
          <w:szCs w:val="18"/>
        </w:rPr>
        <w:t xml:space="preserve"> bridge; will post 4/24/17 meeting.</w:t>
      </w:r>
    </w:p>
    <w:p w:rsidR="003C2206" w:rsidRPr="0027562A" w:rsidRDefault="003C2206" w:rsidP="00710FF3">
      <w:pPr>
        <w:suppressAutoHyphens/>
        <w:rPr>
          <w:sz w:val="18"/>
          <w:szCs w:val="18"/>
        </w:rPr>
      </w:pPr>
    </w:p>
    <w:p w:rsidR="003C2206" w:rsidRDefault="003C2206" w:rsidP="008D5FA0">
      <w:pPr>
        <w:pStyle w:val="BodyText"/>
        <w:rPr>
          <w:sz w:val="18"/>
          <w:szCs w:val="18"/>
        </w:rPr>
      </w:pPr>
      <w:r w:rsidRPr="0027562A">
        <w:rPr>
          <w:sz w:val="18"/>
          <w:szCs w:val="18"/>
        </w:rPr>
        <w:t>MOTION to approved, carried unanimously by voice vote,</w:t>
      </w:r>
      <w:r>
        <w:rPr>
          <w:sz w:val="18"/>
          <w:szCs w:val="18"/>
        </w:rPr>
        <w:t xml:space="preserve"> to set the 2018 Annual Meeting for the third Tuesday in April the 19th.</w:t>
      </w:r>
      <w:bookmarkStart w:id="0" w:name="_GoBack"/>
      <w:bookmarkEnd w:id="0"/>
      <w:r>
        <w:rPr>
          <w:sz w:val="18"/>
          <w:szCs w:val="18"/>
        </w:rPr>
        <w:t xml:space="preserve"> Motion carried unanimously, voice vote. MOTION by Schwenn/Brunner to adjourn the 2017 Annual Meeting. Motion carried unanimously, voice vote.</w:t>
      </w:r>
    </w:p>
    <w:p w:rsidR="003C2206" w:rsidRPr="00FF561B" w:rsidRDefault="003C2206" w:rsidP="008932CD">
      <w:pPr>
        <w:pStyle w:val="Heading1"/>
        <w:jc w:val="center"/>
        <w:rPr>
          <w:rFonts w:ascii="Courier New" w:hAnsi="Courier New"/>
          <w:sz w:val="18"/>
          <w:szCs w:val="18"/>
        </w:rPr>
      </w:pPr>
    </w:p>
    <w:p w:rsidR="003C2206" w:rsidRDefault="003C2206" w:rsidP="0084741E">
      <w:pPr>
        <w:suppressAutoHyphens/>
        <w:rPr>
          <w:sz w:val="18"/>
          <w:szCs w:val="18"/>
        </w:rPr>
      </w:pPr>
      <w:r w:rsidRPr="00FF561B">
        <w:rPr>
          <w:sz w:val="18"/>
          <w:szCs w:val="18"/>
        </w:rPr>
        <w:t xml:space="preserve">Respectfully Submitted, </w:t>
      </w:r>
      <w:smartTag w:uri="urn:schemas-microsoft-com:office:smarttags" w:element="PersonName">
        <w:r w:rsidRPr="00FF561B">
          <w:rPr>
            <w:sz w:val="18"/>
            <w:szCs w:val="18"/>
          </w:rPr>
          <w:t>Vicki Anderson</w:t>
        </w:r>
      </w:smartTag>
      <w:r w:rsidRPr="00FF561B">
        <w:rPr>
          <w:sz w:val="18"/>
          <w:szCs w:val="18"/>
        </w:rPr>
        <w:t xml:space="preserve">, Town Clerk </w:t>
      </w:r>
      <w:r>
        <w:rPr>
          <w:sz w:val="18"/>
          <w:szCs w:val="18"/>
        </w:rPr>
        <w:t xml:space="preserve">until April 18, 2017 and Susan Duerst Severson, Town Clerk from April 18, 2017 forward. </w:t>
      </w:r>
    </w:p>
    <w:p w:rsidR="003C2206" w:rsidRPr="00FF561B" w:rsidRDefault="003C2206" w:rsidP="0084741E">
      <w:pPr>
        <w:suppressAutoHyphens/>
        <w:rPr>
          <w:sz w:val="18"/>
          <w:szCs w:val="18"/>
        </w:rPr>
      </w:pPr>
    </w:p>
    <w:p w:rsidR="003C2206" w:rsidRDefault="003C2206" w:rsidP="00F56F91">
      <w:pPr>
        <w:suppressAutoHyphens/>
        <w:rPr>
          <w:sz w:val="18"/>
          <w:szCs w:val="18"/>
        </w:rPr>
      </w:pPr>
      <w:r w:rsidRPr="00FF561B">
        <w:rPr>
          <w:sz w:val="18"/>
          <w:szCs w:val="18"/>
        </w:rPr>
        <w:t xml:space="preserve">AFFIDAVIT OF SIGNING AND FILING: As Clerk of the Town of Springdale, I, </w:t>
      </w:r>
      <w:r>
        <w:rPr>
          <w:sz w:val="18"/>
          <w:szCs w:val="18"/>
        </w:rPr>
        <w:t>Susan Duerst Severson</w:t>
      </w:r>
      <w:r w:rsidRPr="00FF561B">
        <w:rPr>
          <w:sz w:val="18"/>
          <w:szCs w:val="18"/>
        </w:rPr>
        <w:t xml:space="preserve">, attest that I signed a true and correct copy of the draft minutes of the April </w:t>
      </w:r>
      <w:r>
        <w:rPr>
          <w:sz w:val="18"/>
          <w:szCs w:val="18"/>
        </w:rPr>
        <w:t>18</w:t>
      </w:r>
      <w:r w:rsidRPr="00FF561B">
        <w:rPr>
          <w:sz w:val="18"/>
          <w:szCs w:val="18"/>
        </w:rPr>
        <w:t>, 201</w:t>
      </w:r>
      <w:r>
        <w:rPr>
          <w:sz w:val="18"/>
          <w:szCs w:val="18"/>
        </w:rPr>
        <w:t>7</w:t>
      </w:r>
      <w:r w:rsidRPr="00FF561B">
        <w:rPr>
          <w:sz w:val="18"/>
          <w:szCs w:val="18"/>
        </w:rPr>
        <w:t>, Annual Meeting and filed them in the town hall within five days of the annual meeting</w:t>
      </w:r>
      <w:r>
        <w:rPr>
          <w:sz w:val="18"/>
          <w:szCs w:val="18"/>
        </w:rPr>
        <w:t xml:space="preserve">, April 24, 2017. </w:t>
      </w:r>
      <w:r w:rsidRPr="00FF561B">
        <w:rPr>
          <w:sz w:val="18"/>
          <w:szCs w:val="18"/>
        </w:rPr>
        <w:t xml:space="preserve"> </w:t>
      </w:r>
    </w:p>
    <w:p w:rsidR="003C2206" w:rsidRDefault="003C2206" w:rsidP="00F56F91">
      <w:pPr>
        <w:suppressAutoHyphens/>
        <w:rPr>
          <w:sz w:val="18"/>
          <w:szCs w:val="18"/>
        </w:rPr>
      </w:pPr>
    </w:p>
    <w:sectPr w:rsidR="003C2206" w:rsidSect="00A87739">
      <w:endnotePr>
        <w:numFmt w:val="decimal"/>
      </w:endnotePr>
      <w:pgSz w:w="12240" w:h="15840" w:code="1"/>
      <w:pgMar w:top="1008" w:right="720" w:bottom="1152" w:left="72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06" w:rsidRDefault="003C2206">
      <w:pPr>
        <w:spacing w:line="20" w:lineRule="exact"/>
      </w:pPr>
    </w:p>
  </w:endnote>
  <w:endnote w:type="continuationSeparator" w:id="0">
    <w:p w:rsidR="003C2206" w:rsidRDefault="003C2206">
      <w:r>
        <w:t xml:space="preserve"> </w:t>
      </w:r>
    </w:p>
  </w:endnote>
  <w:endnote w:type="continuationNotice" w:id="1">
    <w:p w:rsidR="003C2206" w:rsidRDefault="003C2206">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06" w:rsidRDefault="003C2206">
      <w:r>
        <w:separator/>
      </w:r>
    </w:p>
  </w:footnote>
  <w:footnote w:type="continuationSeparator" w:id="0">
    <w:p w:rsidR="003C2206" w:rsidRDefault="003C2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FF3754"/>
    <w:multiLevelType w:val="hybridMultilevel"/>
    <w:tmpl w:val="1358589E"/>
    <w:lvl w:ilvl="0" w:tplc="0A98CF7C">
      <w:start w:val="1"/>
      <w:numFmt w:val="bullet"/>
      <w:lvlText w:val=""/>
      <w:lvlJc w:val="left"/>
      <w:pPr>
        <w:tabs>
          <w:tab w:val="num" w:pos="816"/>
        </w:tabs>
        <w:ind w:left="816" w:hanging="360"/>
      </w:pPr>
      <w:rPr>
        <w:rFonts w:ascii="Symbol" w:hAnsi="Symbol" w:hint="default"/>
        <w:color w:val="auto"/>
      </w:rPr>
    </w:lvl>
    <w:lvl w:ilvl="1" w:tplc="04090003" w:tentative="1">
      <w:start w:val="1"/>
      <w:numFmt w:val="bullet"/>
      <w:lvlText w:val="o"/>
      <w:lvlJc w:val="left"/>
      <w:pPr>
        <w:tabs>
          <w:tab w:val="num" w:pos="1536"/>
        </w:tabs>
        <w:ind w:left="1536" w:hanging="360"/>
      </w:pPr>
      <w:rPr>
        <w:rFonts w:ascii="Courier New" w:hAnsi="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2">
    <w:nsid w:val="125E5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5909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30521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91E0ECF"/>
    <w:multiLevelType w:val="hybridMultilevel"/>
    <w:tmpl w:val="7CB6DB3A"/>
    <w:lvl w:ilvl="0" w:tplc="0A98CF7C">
      <w:start w:val="1"/>
      <w:numFmt w:val="bullet"/>
      <w:lvlText w:val=""/>
      <w:lvlJc w:val="left"/>
      <w:pPr>
        <w:tabs>
          <w:tab w:val="num" w:pos="816"/>
        </w:tabs>
        <w:ind w:left="816" w:hanging="360"/>
      </w:pPr>
      <w:rPr>
        <w:rFonts w:ascii="Symbol" w:hAnsi="Symbol" w:hint="default"/>
        <w:color w:val="auto"/>
      </w:rPr>
    </w:lvl>
    <w:lvl w:ilvl="1" w:tplc="04090003" w:tentative="1">
      <w:start w:val="1"/>
      <w:numFmt w:val="bullet"/>
      <w:lvlText w:val="o"/>
      <w:lvlJc w:val="left"/>
      <w:pPr>
        <w:tabs>
          <w:tab w:val="num" w:pos="1536"/>
        </w:tabs>
        <w:ind w:left="1536" w:hanging="360"/>
      </w:pPr>
      <w:rPr>
        <w:rFonts w:ascii="Courier New" w:hAnsi="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6">
    <w:nsid w:val="342C29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DBE53E3"/>
    <w:multiLevelType w:val="hybridMultilevel"/>
    <w:tmpl w:val="82BC08EA"/>
    <w:lvl w:ilvl="0" w:tplc="0A98CF7C">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522E6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8DC1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E4A5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2E03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95929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4"/>
  </w:num>
  <w:num w:numId="3">
    <w:abstractNumId w:val="2"/>
  </w:num>
  <w:num w:numId="4">
    <w:abstractNumId w:val="0"/>
  </w:num>
  <w:num w:numId="5">
    <w:abstractNumId w:val="10"/>
  </w:num>
  <w:num w:numId="6">
    <w:abstractNumId w:val="3"/>
  </w:num>
  <w:num w:numId="7">
    <w:abstractNumId w:val="9"/>
  </w:num>
  <w:num w:numId="8">
    <w:abstractNumId w:val="6"/>
  </w:num>
  <w:num w:numId="9">
    <w:abstractNumId w:val="11"/>
  </w:num>
  <w:num w:numId="10">
    <w:abstractNumId w:val="8"/>
  </w:num>
  <w:num w:numId="11">
    <w:abstractNumId w:val="7"/>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B13"/>
    <w:rsid w:val="00006098"/>
    <w:rsid w:val="00013BCF"/>
    <w:rsid w:val="000323C2"/>
    <w:rsid w:val="0003442B"/>
    <w:rsid w:val="00040BBA"/>
    <w:rsid w:val="00094522"/>
    <w:rsid w:val="000B1F3F"/>
    <w:rsid w:val="000B2DDD"/>
    <w:rsid w:val="000C105B"/>
    <w:rsid w:val="000D50A8"/>
    <w:rsid w:val="00102090"/>
    <w:rsid w:val="001037CF"/>
    <w:rsid w:val="00105431"/>
    <w:rsid w:val="001101D7"/>
    <w:rsid w:val="00133F44"/>
    <w:rsid w:val="001448FD"/>
    <w:rsid w:val="001B10CA"/>
    <w:rsid w:val="001C117A"/>
    <w:rsid w:val="001E07E9"/>
    <w:rsid w:val="0023344A"/>
    <w:rsid w:val="00241F33"/>
    <w:rsid w:val="00244C2B"/>
    <w:rsid w:val="00261322"/>
    <w:rsid w:val="00271C4B"/>
    <w:rsid w:val="0027562A"/>
    <w:rsid w:val="002757AE"/>
    <w:rsid w:val="002A2FA7"/>
    <w:rsid w:val="002B4AAA"/>
    <w:rsid w:val="002B7C4F"/>
    <w:rsid w:val="002C4341"/>
    <w:rsid w:val="002C7A5F"/>
    <w:rsid w:val="002D66B3"/>
    <w:rsid w:val="002E4E82"/>
    <w:rsid w:val="002E61D8"/>
    <w:rsid w:val="002F606F"/>
    <w:rsid w:val="00314A7A"/>
    <w:rsid w:val="00315582"/>
    <w:rsid w:val="00315706"/>
    <w:rsid w:val="00334145"/>
    <w:rsid w:val="0035037F"/>
    <w:rsid w:val="00350E37"/>
    <w:rsid w:val="00360D66"/>
    <w:rsid w:val="00365B13"/>
    <w:rsid w:val="00381A19"/>
    <w:rsid w:val="00381C95"/>
    <w:rsid w:val="00390B37"/>
    <w:rsid w:val="00390E61"/>
    <w:rsid w:val="003B0AB3"/>
    <w:rsid w:val="003C2206"/>
    <w:rsid w:val="003D1EFE"/>
    <w:rsid w:val="003D635C"/>
    <w:rsid w:val="00400588"/>
    <w:rsid w:val="004109E6"/>
    <w:rsid w:val="00414891"/>
    <w:rsid w:val="004178F9"/>
    <w:rsid w:val="00420E27"/>
    <w:rsid w:val="00444178"/>
    <w:rsid w:val="00446BD5"/>
    <w:rsid w:val="00451F49"/>
    <w:rsid w:val="00453AB8"/>
    <w:rsid w:val="004836AB"/>
    <w:rsid w:val="0048476E"/>
    <w:rsid w:val="004942E6"/>
    <w:rsid w:val="004A6ADE"/>
    <w:rsid w:val="004B5AEC"/>
    <w:rsid w:val="004B75FB"/>
    <w:rsid w:val="004E2A64"/>
    <w:rsid w:val="004E543B"/>
    <w:rsid w:val="004F755D"/>
    <w:rsid w:val="00502155"/>
    <w:rsid w:val="0050313C"/>
    <w:rsid w:val="00505D09"/>
    <w:rsid w:val="005120C8"/>
    <w:rsid w:val="005138AD"/>
    <w:rsid w:val="00515347"/>
    <w:rsid w:val="00530846"/>
    <w:rsid w:val="00544273"/>
    <w:rsid w:val="00556B2E"/>
    <w:rsid w:val="0059196B"/>
    <w:rsid w:val="005B5E53"/>
    <w:rsid w:val="005B5EC4"/>
    <w:rsid w:val="005C0644"/>
    <w:rsid w:val="005C48A6"/>
    <w:rsid w:val="005D17B8"/>
    <w:rsid w:val="005D3288"/>
    <w:rsid w:val="005D6605"/>
    <w:rsid w:val="005F6A91"/>
    <w:rsid w:val="00611714"/>
    <w:rsid w:val="006134AF"/>
    <w:rsid w:val="00642E77"/>
    <w:rsid w:val="00645C6C"/>
    <w:rsid w:val="006523E3"/>
    <w:rsid w:val="00654706"/>
    <w:rsid w:val="006672DF"/>
    <w:rsid w:val="0067271D"/>
    <w:rsid w:val="00687615"/>
    <w:rsid w:val="00693D85"/>
    <w:rsid w:val="00696767"/>
    <w:rsid w:val="006A2BC2"/>
    <w:rsid w:val="006A3DD3"/>
    <w:rsid w:val="006A4454"/>
    <w:rsid w:val="006B2C9B"/>
    <w:rsid w:val="006B6C8A"/>
    <w:rsid w:val="006C4C4C"/>
    <w:rsid w:val="006E39BF"/>
    <w:rsid w:val="006E486B"/>
    <w:rsid w:val="006F3A8F"/>
    <w:rsid w:val="00704CC1"/>
    <w:rsid w:val="00707DD8"/>
    <w:rsid w:val="00710FF3"/>
    <w:rsid w:val="007377B9"/>
    <w:rsid w:val="00750610"/>
    <w:rsid w:val="00751D09"/>
    <w:rsid w:val="00756C29"/>
    <w:rsid w:val="007577DC"/>
    <w:rsid w:val="007659D8"/>
    <w:rsid w:val="00772101"/>
    <w:rsid w:val="00785A78"/>
    <w:rsid w:val="00787BB7"/>
    <w:rsid w:val="007960A6"/>
    <w:rsid w:val="007A27BF"/>
    <w:rsid w:val="007A3650"/>
    <w:rsid w:val="007A5B96"/>
    <w:rsid w:val="007B763E"/>
    <w:rsid w:val="007C1DAA"/>
    <w:rsid w:val="007C2FFC"/>
    <w:rsid w:val="007E52E4"/>
    <w:rsid w:val="007F241D"/>
    <w:rsid w:val="00813FDD"/>
    <w:rsid w:val="0083669E"/>
    <w:rsid w:val="00837858"/>
    <w:rsid w:val="008418B8"/>
    <w:rsid w:val="0084741E"/>
    <w:rsid w:val="0085743A"/>
    <w:rsid w:val="008618E2"/>
    <w:rsid w:val="008659C3"/>
    <w:rsid w:val="00867EA5"/>
    <w:rsid w:val="00881C38"/>
    <w:rsid w:val="0088796D"/>
    <w:rsid w:val="008932CD"/>
    <w:rsid w:val="00897BF5"/>
    <w:rsid w:val="008B0FA7"/>
    <w:rsid w:val="008C0576"/>
    <w:rsid w:val="008C3996"/>
    <w:rsid w:val="008D5FA0"/>
    <w:rsid w:val="008F2084"/>
    <w:rsid w:val="00936F05"/>
    <w:rsid w:val="00941BB6"/>
    <w:rsid w:val="009646F3"/>
    <w:rsid w:val="00965CF3"/>
    <w:rsid w:val="00980576"/>
    <w:rsid w:val="0099195E"/>
    <w:rsid w:val="009A756E"/>
    <w:rsid w:val="009B3C8B"/>
    <w:rsid w:val="009C4B86"/>
    <w:rsid w:val="009D0B5C"/>
    <w:rsid w:val="00A079BA"/>
    <w:rsid w:val="00A23444"/>
    <w:rsid w:val="00A85FB9"/>
    <w:rsid w:val="00A87739"/>
    <w:rsid w:val="00A92A0A"/>
    <w:rsid w:val="00A9397D"/>
    <w:rsid w:val="00AC640A"/>
    <w:rsid w:val="00AE1B11"/>
    <w:rsid w:val="00AF71BD"/>
    <w:rsid w:val="00B03565"/>
    <w:rsid w:val="00B123D5"/>
    <w:rsid w:val="00B1612D"/>
    <w:rsid w:val="00B730FD"/>
    <w:rsid w:val="00BB1E6C"/>
    <w:rsid w:val="00BC0FC1"/>
    <w:rsid w:val="00BC50D6"/>
    <w:rsid w:val="00BD3BE5"/>
    <w:rsid w:val="00BF45CE"/>
    <w:rsid w:val="00BF4BD9"/>
    <w:rsid w:val="00C03078"/>
    <w:rsid w:val="00C10BF2"/>
    <w:rsid w:val="00C2076A"/>
    <w:rsid w:val="00C23F97"/>
    <w:rsid w:val="00C34C90"/>
    <w:rsid w:val="00C73E5F"/>
    <w:rsid w:val="00C754DC"/>
    <w:rsid w:val="00C96CCB"/>
    <w:rsid w:val="00CB070F"/>
    <w:rsid w:val="00CB7F7E"/>
    <w:rsid w:val="00CD75D0"/>
    <w:rsid w:val="00CE2D88"/>
    <w:rsid w:val="00CE384A"/>
    <w:rsid w:val="00CF1EF2"/>
    <w:rsid w:val="00CF6F54"/>
    <w:rsid w:val="00D00889"/>
    <w:rsid w:val="00D02C64"/>
    <w:rsid w:val="00D04914"/>
    <w:rsid w:val="00D0571E"/>
    <w:rsid w:val="00D15BE6"/>
    <w:rsid w:val="00D176C1"/>
    <w:rsid w:val="00D31B90"/>
    <w:rsid w:val="00D65B7E"/>
    <w:rsid w:val="00D678CE"/>
    <w:rsid w:val="00DB2ADE"/>
    <w:rsid w:val="00DB3A1B"/>
    <w:rsid w:val="00DE00E1"/>
    <w:rsid w:val="00DF336D"/>
    <w:rsid w:val="00DF4B99"/>
    <w:rsid w:val="00DF52FB"/>
    <w:rsid w:val="00E0016A"/>
    <w:rsid w:val="00E05570"/>
    <w:rsid w:val="00E1052C"/>
    <w:rsid w:val="00E252B0"/>
    <w:rsid w:val="00E30147"/>
    <w:rsid w:val="00E35B29"/>
    <w:rsid w:val="00E47A9E"/>
    <w:rsid w:val="00E64EB2"/>
    <w:rsid w:val="00E6531A"/>
    <w:rsid w:val="00E755BC"/>
    <w:rsid w:val="00E827B1"/>
    <w:rsid w:val="00E914A5"/>
    <w:rsid w:val="00E92F4C"/>
    <w:rsid w:val="00EB3CEF"/>
    <w:rsid w:val="00EB4AD2"/>
    <w:rsid w:val="00EC58EA"/>
    <w:rsid w:val="00EC5A76"/>
    <w:rsid w:val="00ED224D"/>
    <w:rsid w:val="00EF32F5"/>
    <w:rsid w:val="00F0178A"/>
    <w:rsid w:val="00F12982"/>
    <w:rsid w:val="00F22D30"/>
    <w:rsid w:val="00F27660"/>
    <w:rsid w:val="00F30F47"/>
    <w:rsid w:val="00F50C4D"/>
    <w:rsid w:val="00F56F91"/>
    <w:rsid w:val="00F65888"/>
    <w:rsid w:val="00F77096"/>
    <w:rsid w:val="00F82C60"/>
    <w:rsid w:val="00F86294"/>
    <w:rsid w:val="00FC0CCF"/>
    <w:rsid w:val="00FC7384"/>
    <w:rsid w:val="00FD76F7"/>
    <w:rsid w:val="00FF4745"/>
    <w:rsid w:val="00FF561B"/>
    <w:rsid w:val="00FF62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4A5"/>
    <w:pPr>
      <w:widowControl w:val="0"/>
    </w:pPr>
    <w:rPr>
      <w:rFonts w:ascii="Courier New" w:hAnsi="Courier New"/>
      <w:sz w:val="24"/>
      <w:szCs w:val="20"/>
    </w:rPr>
  </w:style>
  <w:style w:type="paragraph" w:styleId="Heading1">
    <w:name w:val="heading 1"/>
    <w:basedOn w:val="Normal"/>
    <w:next w:val="Normal"/>
    <w:link w:val="Heading1Char"/>
    <w:uiPriority w:val="99"/>
    <w:qFormat/>
    <w:rsid w:val="00E914A5"/>
    <w:pPr>
      <w:keepNext/>
      <w:widowControl/>
      <w:outlineLvl w:val="0"/>
    </w:pPr>
    <w:rPr>
      <w:rFonts w:ascii="Times New Roman" w:hAnsi="Times New Roman"/>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29B"/>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E914A5"/>
  </w:style>
  <w:style w:type="character" w:customStyle="1" w:styleId="EndnoteTextChar">
    <w:name w:val="Endnote Text Char"/>
    <w:basedOn w:val="DefaultParagraphFont"/>
    <w:link w:val="EndnoteText"/>
    <w:uiPriority w:val="99"/>
    <w:semiHidden/>
    <w:rsid w:val="0055629B"/>
    <w:rPr>
      <w:rFonts w:ascii="Courier New" w:hAnsi="Courier New"/>
      <w:sz w:val="20"/>
      <w:szCs w:val="20"/>
    </w:rPr>
  </w:style>
  <w:style w:type="character" w:styleId="EndnoteReference">
    <w:name w:val="endnote reference"/>
    <w:basedOn w:val="DefaultParagraphFont"/>
    <w:uiPriority w:val="99"/>
    <w:semiHidden/>
    <w:rsid w:val="00E914A5"/>
    <w:rPr>
      <w:rFonts w:cs="Times New Roman"/>
      <w:vertAlign w:val="superscript"/>
    </w:rPr>
  </w:style>
  <w:style w:type="paragraph" w:styleId="FootnoteText">
    <w:name w:val="footnote text"/>
    <w:basedOn w:val="Normal"/>
    <w:link w:val="FootnoteTextChar"/>
    <w:uiPriority w:val="99"/>
    <w:semiHidden/>
    <w:rsid w:val="00E914A5"/>
  </w:style>
  <w:style w:type="character" w:customStyle="1" w:styleId="FootnoteTextChar">
    <w:name w:val="Footnote Text Char"/>
    <w:basedOn w:val="DefaultParagraphFont"/>
    <w:link w:val="FootnoteText"/>
    <w:uiPriority w:val="99"/>
    <w:semiHidden/>
    <w:rsid w:val="0055629B"/>
    <w:rPr>
      <w:rFonts w:ascii="Courier New" w:hAnsi="Courier New"/>
      <w:sz w:val="20"/>
      <w:szCs w:val="20"/>
    </w:rPr>
  </w:style>
  <w:style w:type="character" w:styleId="FootnoteReference">
    <w:name w:val="footnote reference"/>
    <w:basedOn w:val="DefaultParagraphFont"/>
    <w:uiPriority w:val="99"/>
    <w:semiHidden/>
    <w:rsid w:val="00E914A5"/>
    <w:rPr>
      <w:rFonts w:cs="Times New Roman"/>
      <w:vertAlign w:val="superscript"/>
    </w:rPr>
  </w:style>
  <w:style w:type="paragraph" w:styleId="TOC1">
    <w:name w:val="toc 1"/>
    <w:basedOn w:val="Normal"/>
    <w:next w:val="Normal"/>
    <w:uiPriority w:val="99"/>
    <w:semiHidden/>
    <w:rsid w:val="00E914A5"/>
    <w:pPr>
      <w:tabs>
        <w:tab w:val="right" w:leader="dot" w:pos="9360"/>
      </w:tabs>
      <w:suppressAutoHyphens/>
      <w:spacing w:before="480"/>
      <w:ind w:left="720" w:right="720" w:hanging="720"/>
    </w:pPr>
  </w:style>
  <w:style w:type="paragraph" w:styleId="TOC2">
    <w:name w:val="toc 2"/>
    <w:basedOn w:val="Normal"/>
    <w:next w:val="Normal"/>
    <w:uiPriority w:val="99"/>
    <w:semiHidden/>
    <w:rsid w:val="00E914A5"/>
    <w:pPr>
      <w:tabs>
        <w:tab w:val="right" w:leader="dot" w:pos="9360"/>
      </w:tabs>
      <w:suppressAutoHyphens/>
      <w:ind w:left="1440" w:right="720" w:hanging="720"/>
    </w:pPr>
  </w:style>
  <w:style w:type="paragraph" w:styleId="TOC3">
    <w:name w:val="toc 3"/>
    <w:basedOn w:val="Normal"/>
    <w:next w:val="Normal"/>
    <w:uiPriority w:val="99"/>
    <w:semiHidden/>
    <w:rsid w:val="00E914A5"/>
    <w:pPr>
      <w:tabs>
        <w:tab w:val="right" w:leader="dot" w:pos="9360"/>
      </w:tabs>
      <w:suppressAutoHyphens/>
      <w:ind w:left="2160" w:right="720" w:hanging="720"/>
    </w:pPr>
  </w:style>
  <w:style w:type="paragraph" w:styleId="TOC4">
    <w:name w:val="toc 4"/>
    <w:basedOn w:val="Normal"/>
    <w:next w:val="Normal"/>
    <w:uiPriority w:val="99"/>
    <w:semiHidden/>
    <w:rsid w:val="00E914A5"/>
    <w:pPr>
      <w:tabs>
        <w:tab w:val="right" w:leader="dot" w:pos="9360"/>
      </w:tabs>
      <w:suppressAutoHyphens/>
      <w:ind w:left="2880" w:right="720" w:hanging="720"/>
    </w:pPr>
  </w:style>
  <w:style w:type="paragraph" w:styleId="TOC5">
    <w:name w:val="toc 5"/>
    <w:basedOn w:val="Normal"/>
    <w:next w:val="Normal"/>
    <w:uiPriority w:val="99"/>
    <w:semiHidden/>
    <w:rsid w:val="00E914A5"/>
    <w:pPr>
      <w:tabs>
        <w:tab w:val="right" w:leader="dot" w:pos="9360"/>
      </w:tabs>
      <w:suppressAutoHyphens/>
      <w:ind w:left="3600" w:right="720" w:hanging="720"/>
    </w:pPr>
  </w:style>
  <w:style w:type="paragraph" w:styleId="TOC6">
    <w:name w:val="toc 6"/>
    <w:basedOn w:val="Normal"/>
    <w:next w:val="Normal"/>
    <w:uiPriority w:val="99"/>
    <w:semiHidden/>
    <w:rsid w:val="00E914A5"/>
    <w:pPr>
      <w:tabs>
        <w:tab w:val="right" w:pos="9360"/>
      </w:tabs>
      <w:suppressAutoHyphens/>
      <w:ind w:left="720" w:hanging="720"/>
    </w:pPr>
  </w:style>
  <w:style w:type="paragraph" w:styleId="TOC7">
    <w:name w:val="toc 7"/>
    <w:basedOn w:val="Normal"/>
    <w:next w:val="Normal"/>
    <w:uiPriority w:val="99"/>
    <w:semiHidden/>
    <w:rsid w:val="00E914A5"/>
    <w:pPr>
      <w:suppressAutoHyphens/>
      <w:ind w:left="720" w:hanging="720"/>
    </w:pPr>
  </w:style>
  <w:style w:type="paragraph" w:styleId="TOC8">
    <w:name w:val="toc 8"/>
    <w:basedOn w:val="Normal"/>
    <w:next w:val="Normal"/>
    <w:uiPriority w:val="99"/>
    <w:semiHidden/>
    <w:rsid w:val="00E914A5"/>
    <w:pPr>
      <w:tabs>
        <w:tab w:val="right" w:pos="9360"/>
      </w:tabs>
      <w:suppressAutoHyphens/>
      <w:ind w:left="720" w:hanging="720"/>
    </w:pPr>
  </w:style>
  <w:style w:type="paragraph" w:styleId="TOC9">
    <w:name w:val="toc 9"/>
    <w:basedOn w:val="Normal"/>
    <w:next w:val="Normal"/>
    <w:uiPriority w:val="99"/>
    <w:semiHidden/>
    <w:rsid w:val="00E914A5"/>
    <w:pPr>
      <w:tabs>
        <w:tab w:val="right" w:leader="dot" w:pos="9360"/>
      </w:tabs>
      <w:suppressAutoHyphens/>
      <w:ind w:left="720" w:hanging="720"/>
    </w:pPr>
  </w:style>
  <w:style w:type="paragraph" w:styleId="Index1">
    <w:name w:val="index 1"/>
    <w:basedOn w:val="Normal"/>
    <w:next w:val="Normal"/>
    <w:uiPriority w:val="99"/>
    <w:semiHidden/>
    <w:rsid w:val="00E914A5"/>
    <w:pPr>
      <w:tabs>
        <w:tab w:val="right" w:leader="dot" w:pos="9360"/>
      </w:tabs>
      <w:suppressAutoHyphens/>
      <w:ind w:left="1440" w:right="720" w:hanging="1440"/>
    </w:pPr>
  </w:style>
  <w:style w:type="paragraph" w:styleId="Index2">
    <w:name w:val="index 2"/>
    <w:basedOn w:val="Normal"/>
    <w:next w:val="Normal"/>
    <w:uiPriority w:val="99"/>
    <w:semiHidden/>
    <w:rsid w:val="00E914A5"/>
    <w:pPr>
      <w:tabs>
        <w:tab w:val="right" w:leader="dot" w:pos="9360"/>
      </w:tabs>
      <w:suppressAutoHyphens/>
      <w:ind w:left="1440" w:right="720" w:hanging="720"/>
    </w:pPr>
  </w:style>
  <w:style w:type="paragraph" w:styleId="TOAHeading">
    <w:name w:val="toa heading"/>
    <w:basedOn w:val="Normal"/>
    <w:next w:val="Normal"/>
    <w:uiPriority w:val="99"/>
    <w:semiHidden/>
    <w:rsid w:val="00E914A5"/>
    <w:pPr>
      <w:tabs>
        <w:tab w:val="right" w:pos="9360"/>
      </w:tabs>
      <w:suppressAutoHyphens/>
    </w:pPr>
  </w:style>
  <w:style w:type="paragraph" w:styleId="Caption">
    <w:name w:val="caption"/>
    <w:basedOn w:val="Normal"/>
    <w:next w:val="Normal"/>
    <w:uiPriority w:val="99"/>
    <w:qFormat/>
    <w:rsid w:val="00E914A5"/>
  </w:style>
  <w:style w:type="character" w:customStyle="1" w:styleId="EquationCaption">
    <w:name w:val="_Equation Caption"/>
    <w:uiPriority w:val="99"/>
    <w:rsid w:val="00E914A5"/>
  </w:style>
  <w:style w:type="paragraph" w:styleId="BodyText">
    <w:name w:val="Body Text"/>
    <w:basedOn w:val="Normal"/>
    <w:link w:val="BodyTextChar"/>
    <w:uiPriority w:val="99"/>
    <w:rsid w:val="00E914A5"/>
    <w:pPr>
      <w:suppressAutoHyphens/>
    </w:pPr>
    <w:rPr>
      <w:sz w:val="20"/>
    </w:rPr>
  </w:style>
  <w:style w:type="character" w:customStyle="1" w:styleId="BodyTextChar">
    <w:name w:val="Body Text Char"/>
    <w:basedOn w:val="DefaultParagraphFont"/>
    <w:link w:val="BodyText"/>
    <w:uiPriority w:val="99"/>
    <w:semiHidden/>
    <w:rsid w:val="0055629B"/>
    <w:rPr>
      <w:rFonts w:ascii="Courier New" w:hAnsi="Courier New"/>
      <w:sz w:val="24"/>
      <w:szCs w:val="20"/>
    </w:rPr>
  </w:style>
  <w:style w:type="paragraph" w:styleId="BodyText2">
    <w:name w:val="Body Text 2"/>
    <w:basedOn w:val="Normal"/>
    <w:link w:val="BodyText2Char"/>
    <w:uiPriority w:val="99"/>
    <w:rsid w:val="00E914A5"/>
    <w:pPr>
      <w:suppressAutoHyphens/>
    </w:pPr>
    <w:rPr>
      <w:i/>
      <w:sz w:val="20"/>
    </w:rPr>
  </w:style>
  <w:style w:type="character" w:customStyle="1" w:styleId="BodyText2Char">
    <w:name w:val="Body Text 2 Char"/>
    <w:basedOn w:val="DefaultParagraphFont"/>
    <w:link w:val="BodyText2"/>
    <w:uiPriority w:val="99"/>
    <w:semiHidden/>
    <w:rsid w:val="0055629B"/>
    <w:rPr>
      <w:rFonts w:ascii="Courier New" w:hAnsi="Courier New"/>
      <w:sz w:val="24"/>
      <w:szCs w:val="20"/>
    </w:rPr>
  </w:style>
  <w:style w:type="character" w:styleId="Hyperlink">
    <w:name w:val="Hyperlink"/>
    <w:basedOn w:val="DefaultParagraphFont"/>
    <w:uiPriority w:val="99"/>
    <w:rsid w:val="00E914A5"/>
    <w:rPr>
      <w:rFonts w:cs="Times New Roman"/>
      <w:color w:val="0000FF"/>
      <w:u w:val="single"/>
    </w:rPr>
  </w:style>
  <w:style w:type="table" w:styleId="TableGrid">
    <w:name w:val="Table Grid"/>
    <w:basedOn w:val="TableNormal"/>
    <w:uiPriority w:val="99"/>
    <w:rsid w:val="00F82C60"/>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33F44"/>
    <w:rPr>
      <w:rFonts w:ascii="Segoe UI" w:hAnsi="Segoe UI"/>
      <w:sz w:val="18"/>
      <w:szCs w:val="18"/>
    </w:rPr>
  </w:style>
  <w:style w:type="character" w:customStyle="1" w:styleId="BalloonTextChar">
    <w:name w:val="Balloon Text Char"/>
    <w:basedOn w:val="DefaultParagraphFont"/>
    <w:link w:val="BalloonText"/>
    <w:uiPriority w:val="99"/>
    <w:locked/>
    <w:rsid w:val="00133F44"/>
    <w:rPr>
      <w:rFonts w:ascii="Segoe UI" w:hAnsi="Segoe U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908</Words>
  <Characters>5176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TOWN OF SPRINGDALE</dc:title>
  <dc:subject/>
  <dc:creator>Town of Springdale</dc:creator>
  <cp:keywords/>
  <dc:description/>
  <cp:lastModifiedBy>Carol Statz</cp:lastModifiedBy>
  <cp:revision>2</cp:revision>
  <cp:lastPrinted>2017-04-24T23:07:00Z</cp:lastPrinted>
  <dcterms:created xsi:type="dcterms:W3CDTF">2017-05-01T15:30:00Z</dcterms:created>
  <dcterms:modified xsi:type="dcterms:W3CDTF">2017-05-01T15:30:00Z</dcterms:modified>
</cp:coreProperties>
</file>