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FE" w:rsidRDefault="006620FE" w:rsidP="00FD0AAB">
      <w:pPr>
        <w:pStyle w:val="BodyText"/>
        <w:jc w:val="center"/>
        <w:rPr>
          <w:b/>
          <w:bCs/>
          <w:color w:val="000080"/>
          <w:sz w:val="16"/>
          <w:szCs w:val="16"/>
        </w:rPr>
      </w:pPr>
      <w:bookmarkStart w:id="0" w:name="OLE_LINK1"/>
      <w:bookmarkStart w:id="1" w:name="OLE_LINK2"/>
      <w:bookmarkStart w:id="2" w:name="OLE_LINK3"/>
    </w:p>
    <w:p w:rsidR="006620FE" w:rsidRDefault="006620FE" w:rsidP="00FD0AAB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6620FE" w:rsidRDefault="006620FE" w:rsidP="00FD0AAB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6620FE" w:rsidRDefault="006620FE" w:rsidP="00FD0AAB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6620FE" w:rsidRDefault="006620FE" w:rsidP="00FD0AAB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6620FE" w:rsidRPr="00DE216A" w:rsidRDefault="006620FE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16A">
        <w:rPr>
          <w:rFonts w:ascii="Times New Roman" w:hAnsi="Times New Roman"/>
          <w:b/>
          <w:bCs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DE216A">
            <w:rPr>
              <w:rFonts w:ascii="Times New Roman" w:hAnsi="Times New Roman"/>
              <w:b/>
              <w:bCs/>
              <w:sz w:val="32"/>
              <w:szCs w:val="32"/>
            </w:rPr>
            <w:t>Springdale</w:t>
          </w:r>
        </w:smartTag>
      </w:smartTag>
      <w:r w:rsidRPr="00DE216A">
        <w:rPr>
          <w:rFonts w:ascii="Times New Roman" w:hAnsi="Times New Roman"/>
          <w:b/>
          <w:bCs/>
          <w:sz w:val="32"/>
          <w:szCs w:val="32"/>
        </w:rPr>
        <w:t xml:space="preserve"> Meeting</w:t>
      </w:r>
    </w:p>
    <w:p w:rsidR="006620FE" w:rsidRPr="00DE216A" w:rsidRDefault="006620FE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6620FE" w:rsidRDefault="006620FE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The Springdale Town Board will conduct its regular monthly business meeting on Monday, Feb. 20, 2017, at 7 p.m. in the town hall at </w:t>
      </w:r>
      <w:smartTag w:uri="urn:schemas-microsoft-com:office:smarttags" w:element="address">
        <w:smartTag w:uri="urn:schemas-microsoft-com:office:smarttags" w:element="Street">
          <w:r w:rsidRPr="00DE216A">
            <w:rPr>
              <w:rFonts w:ascii="Times New Roman" w:hAnsi="Times New Roman"/>
              <w:bCs/>
              <w:sz w:val="24"/>
              <w:szCs w:val="24"/>
            </w:rPr>
            <w:t>2379 Town Hall Rd.</w:t>
          </w:r>
        </w:smartTag>
        <w:r w:rsidRPr="00DE216A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DE216A">
            <w:rPr>
              <w:rFonts w:ascii="Times New Roman" w:hAnsi="Times New Roman"/>
              <w:bCs/>
              <w:sz w:val="24"/>
              <w:szCs w:val="24"/>
            </w:rPr>
            <w:t>Mt. Horeb</w:t>
          </w:r>
        </w:smartTag>
        <w:r w:rsidRPr="00DE216A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DE216A">
            <w:rPr>
              <w:rFonts w:ascii="Times New Roman" w:hAnsi="Times New Roman"/>
              <w:bCs/>
              <w:sz w:val="24"/>
              <w:szCs w:val="24"/>
            </w:rPr>
            <w:t>Wis.</w:t>
          </w:r>
        </w:smartTag>
      </w:smartTag>
      <w:r w:rsidRPr="00DE216A">
        <w:rPr>
          <w:rFonts w:ascii="Times New Roman" w:hAnsi="Times New Roman"/>
          <w:bCs/>
          <w:sz w:val="24"/>
          <w:szCs w:val="24"/>
        </w:rPr>
        <w:t xml:space="preserve"> </w:t>
      </w:r>
    </w:p>
    <w:p w:rsidR="006620FE" w:rsidRDefault="006620FE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6620FE" w:rsidRDefault="006620FE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AGENDA ITEMS FOR DISCUSSION/PUBLIC INPUT/POSSIBLE ACTION: (The final agenda will be posted at Riley Tavern, the Town Hall and the Mt. Vernon Family Auto.) </w:t>
      </w:r>
    </w:p>
    <w:p w:rsidR="006620FE" w:rsidRPr="00DE216A" w:rsidRDefault="006620FE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6620FE" w:rsidRPr="00DE216A" w:rsidRDefault="006620FE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(Public input at the time of each agenda item may be permitted.) </w:t>
      </w:r>
    </w:p>
    <w:p w:rsidR="006620FE" w:rsidRDefault="006620FE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2. Minutes of previous meetings, </w:t>
      </w:r>
    </w:p>
    <w:p w:rsidR="006620FE" w:rsidRPr="00DE216A" w:rsidRDefault="006620FE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3. Public Input: Non-agenda items, </w:t>
      </w:r>
    </w:p>
    <w:p w:rsidR="006620FE" w:rsidRPr="00DE216A" w:rsidRDefault="006620FE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4. Bid for LED lights in garage, </w:t>
      </w: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5. Public Hearing/PC Recommendations: a. Cass-Koistra/Oimoen lands/lot line reconfiguration/Klevenville Riley Rd./Sec. 2, </w:t>
      </w:r>
    </w:p>
    <w:p w:rsidR="006620FE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6. Driveway Permit: </w:t>
      </w:r>
    </w:p>
    <w:p w:rsidR="006620FE" w:rsidRPr="00DE216A" w:rsidRDefault="006620FE" w:rsidP="00DE216A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a. B. Ropolski lot – former Geissel lot/Erb Rd./Sec. 27, </w:t>
      </w:r>
    </w:p>
    <w:p w:rsidR="006620FE" w:rsidRPr="00DE216A" w:rsidRDefault="006620FE" w:rsidP="00DE216A">
      <w:pPr>
        <w:pStyle w:val="BodyTextIndent"/>
        <w:ind w:left="720"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b. B. Meland/Existing CSM lot of 1.92 acres/CTH J/Sec.25, c. B. Garfoot/shared access/Springdale Center Rd./Sec. 28, 7. SCURE report, </w:t>
      </w: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8. Process to hire Town Clerk and Town Treasurer/Employee Contracts, </w:t>
      </w: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>9. Road Upgrades/average daily trip calculation/discontinued farm-to-market roads,</w:t>
      </w: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>10.Carpet/flooring town hall,</w:t>
      </w:r>
    </w:p>
    <w:p w:rsidR="006620FE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11. Amendments to Town Land Use Plan/Land Division Subdivision Ordinance – building along US HWY 18/151 and location of agricultural accessory buildings, </w:t>
      </w: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12. Bills: amend budget if needed, </w:t>
      </w:r>
    </w:p>
    <w:p w:rsidR="006620FE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13. Adjourn. </w:t>
      </w:r>
    </w:p>
    <w:p w:rsidR="006620FE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DE216A">
        <w:rPr>
          <w:rFonts w:ascii="Times New Roman" w:hAnsi="Times New Roman"/>
          <w:bCs/>
          <w:sz w:val="24"/>
          <w:szCs w:val="24"/>
        </w:rPr>
        <w:t xml:space="preserve">Post/publish: 2/16/17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Pr="00DE216A">
        <w:rPr>
          <w:rFonts w:ascii="Times New Roman" w:hAnsi="Times New Roman"/>
          <w:bCs/>
          <w:sz w:val="24"/>
          <w:szCs w:val="24"/>
        </w:rPr>
        <w:t>Vicki Anderson, Town Clerk</w:t>
      </w: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/>
          <w:bCs/>
          <w:color w:val="000080"/>
        </w:rPr>
      </w:pPr>
    </w:p>
    <w:p w:rsidR="006620FE" w:rsidRPr="00DE216A" w:rsidRDefault="006620FE" w:rsidP="00255907">
      <w:pPr>
        <w:pStyle w:val="BodyTextIndent"/>
        <w:ind w:firstLine="0"/>
        <w:rPr>
          <w:rFonts w:ascii="Times New Roman" w:hAnsi="Times New Roman"/>
          <w:b/>
          <w:bCs/>
          <w:color w:val="000080"/>
        </w:rPr>
      </w:pPr>
    </w:p>
    <w:sectPr w:rsidR="006620FE" w:rsidRPr="00DE216A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FE" w:rsidRDefault="006620FE">
      <w:pPr>
        <w:spacing w:line="20" w:lineRule="exact"/>
      </w:pPr>
    </w:p>
  </w:endnote>
  <w:endnote w:type="continuationSeparator" w:id="0">
    <w:p w:rsidR="006620FE" w:rsidRDefault="006620FE">
      <w:r>
        <w:t xml:space="preserve"> </w:t>
      </w:r>
    </w:p>
  </w:endnote>
  <w:endnote w:type="continuationNotice" w:id="1">
    <w:p w:rsidR="006620FE" w:rsidRDefault="006620F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FE" w:rsidRDefault="006620FE">
      <w:r>
        <w:separator/>
      </w:r>
    </w:p>
  </w:footnote>
  <w:footnote w:type="continuationSeparator" w:id="0">
    <w:p w:rsidR="006620FE" w:rsidRDefault="0066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5696"/>
    <w:rsid w:val="00005B5D"/>
    <w:rsid w:val="000063F7"/>
    <w:rsid w:val="00006867"/>
    <w:rsid w:val="00010636"/>
    <w:rsid w:val="00011DCC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87"/>
    <w:rsid w:val="000239B8"/>
    <w:rsid w:val="00024277"/>
    <w:rsid w:val="00025CFB"/>
    <w:rsid w:val="00025E28"/>
    <w:rsid w:val="000271E8"/>
    <w:rsid w:val="00030933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3B90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5245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029"/>
    <w:rsid w:val="000D6494"/>
    <w:rsid w:val="000D64C2"/>
    <w:rsid w:val="000D7959"/>
    <w:rsid w:val="000D79C4"/>
    <w:rsid w:val="000E0455"/>
    <w:rsid w:val="000E079D"/>
    <w:rsid w:val="000E1E4F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C08"/>
    <w:rsid w:val="00107EDC"/>
    <w:rsid w:val="00110AF2"/>
    <w:rsid w:val="00110B94"/>
    <w:rsid w:val="00111201"/>
    <w:rsid w:val="001112EA"/>
    <w:rsid w:val="00113485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7772A"/>
    <w:rsid w:val="00183AF3"/>
    <w:rsid w:val="0018456D"/>
    <w:rsid w:val="0018774C"/>
    <w:rsid w:val="001916C4"/>
    <w:rsid w:val="00194C24"/>
    <w:rsid w:val="00195A33"/>
    <w:rsid w:val="001976C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A7296"/>
    <w:rsid w:val="001B0EA9"/>
    <w:rsid w:val="001B26FD"/>
    <w:rsid w:val="001B2E50"/>
    <w:rsid w:val="001B36A0"/>
    <w:rsid w:val="001B3F28"/>
    <w:rsid w:val="001B5D1F"/>
    <w:rsid w:val="001B64CE"/>
    <w:rsid w:val="001C0AC0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C76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E6432"/>
    <w:rsid w:val="001F0638"/>
    <w:rsid w:val="001F290E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1455"/>
    <w:rsid w:val="00202276"/>
    <w:rsid w:val="0020236C"/>
    <w:rsid w:val="00203498"/>
    <w:rsid w:val="00205574"/>
    <w:rsid w:val="00205792"/>
    <w:rsid w:val="00207DD9"/>
    <w:rsid w:val="00207E92"/>
    <w:rsid w:val="00210376"/>
    <w:rsid w:val="00210892"/>
    <w:rsid w:val="0021183F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0C3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0577"/>
    <w:rsid w:val="002424A6"/>
    <w:rsid w:val="002455FF"/>
    <w:rsid w:val="00245C20"/>
    <w:rsid w:val="002473F7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1E57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523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3B22"/>
    <w:rsid w:val="002D4E3D"/>
    <w:rsid w:val="002D4FE6"/>
    <w:rsid w:val="002D7F96"/>
    <w:rsid w:val="002E4340"/>
    <w:rsid w:val="002E4547"/>
    <w:rsid w:val="002E4AA3"/>
    <w:rsid w:val="002E6241"/>
    <w:rsid w:val="002E62EF"/>
    <w:rsid w:val="002F0145"/>
    <w:rsid w:val="002F04DB"/>
    <w:rsid w:val="002F1723"/>
    <w:rsid w:val="002F3018"/>
    <w:rsid w:val="002F3800"/>
    <w:rsid w:val="002F5100"/>
    <w:rsid w:val="002F5789"/>
    <w:rsid w:val="002F6578"/>
    <w:rsid w:val="002F67F7"/>
    <w:rsid w:val="002F6E7B"/>
    <w:rsid w:val="003014F5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5890"/>
    <w:rsid w:val="0033776A"/>
    <w:rsid w:val="00341583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1F8F"/>
    <w:rsid w:val="00362753"/>
    <w:rsid w:val="00362E6B"/>
    <w:rsid w:val="00363A33"/>
    <w:rsid w:val="00363E44"/>
    <w:rsid w:val="00363E6E"/>
    <w:rsid w:val="00364854"/>
    <w:rsid w:val="00367BAC"/>
    <w:rsid w:val="0037081C"/>
    <w:rsid w:val="00371794"/>
    <w:rsid w:val="00371D5D"/>
    <w:rsid w:val="00376F92"/>
    <w:rsid w:val="00380091"/>
    <w:rsid w:val="003800AF"/>
    <w:rsid w:val="003819EF"/>
    <w:rsid w:val="0038252C"/>
    <w:rsid w:val="00385E6A"/>
    <w:rsid w:val="003872E9"/>
    <w:rsid w:val="00391307"/>
    <w:rsid w:val="00391AC4"/>
    <w:rsid w:val="003934E6"/>
    <w:rsid w:val="003949DB"/>
    <w:rsid w:val="003974CF"/>
    <w:rsid w:val="0039762C"/>
    <w:rsid w:val="003976D4"/>
    <w:rsid w:val="003A0472"/>
    <w:rsid w:val="003A1215"/>
    <w:rsid w:val="003A1AD0"/>
    <w:rsid w:val="003A1D42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29D6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2FF0"/>
    <w:rsid w:val="003E490B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4B8C"/>
    <w:rsid w:val="0040616B"/>
    <w:rsid w:val="0041136A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2EDA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0CD"/>
    <w:rsid w:val="00436134"/>
    <w:rsid w:val="00436DBC"/>
    <w:rsid w:val="00441591"/>
    <w:rsid w:val="00442ED9"/>
    <w:rsid w:val="00445746"/>
    <w:rsid w:val="00446AB9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49D"/>
    <w:rsid w:val="004567F0"/>
    <w:rsid w:val="00456DCF"/>
    <w:rsid w:val="004573BA"/>
    <w:rsid w:val="004579B8"/>
    <w:rsid w:val="00457FFC"/>
    <w:rsid w:val="0046004B"/>
    <w:rsid w:val="004616EC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467D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5913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6D48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0D53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5CFA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0517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356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0EC9"/>
    <w:rsid w:val="005B1681"/>
    <w:rsid w:val="005B20A0"/>
    <w:rsid w:val="005B2429"/>
    <w:rsid w:val="005B273F"/>
    <w:rsid w:val="005B31DF"/>
    <w:rsid w:val="005B5D41"/>
    <w:rsid w:val="005B7E33"/>
    <w:rsid w:val="005C0043"/>
    <w:rsid w:val="005C012D"/>
    <w:rsid w:val="005C0AFC"/>
    <w:rsid w:val="005C0CC0"/>
    <w:rsid w:val="005C11A1"/>
    <w:rsid w:val="005C2D6D"/>
    <w:rsid w:val="005C41A9"/>
    <w:rsid w:val="005C4982"/>
    <w:rsid w:val="005C69AF"/>
    <w:rsid w:val="005C7B9E"/>
    <w:rsid w:val="005D000C"/>
    <w:rsid w:val="005D11C9"/>
    <w:rsid w:val="005D2718"/>
    <w:rsid w:val="005D298D"/>
    <w:rsid w:val="005D5742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7C5"/>
    <w:rsid w:val="00632A96"/>
    <w:rsid w:val="00632DDE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2E29"/>
    <w:rsid w:val="00653BEA"/>
    <w:rsid w:val="00655129"/>
    <w:rsid w:val="006555E0"/>
    <w:rsid w:val="00661391"/>
    <w:rsid w:val="006620FE"/>
    <w:rsid w:val="00662FF1"/>
    <w:rsid w:val="006635C5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1CF7"/>
    <w:rsid w:val="00672EC3"/>
    <w:rsid w:val="00673742"/>
    <w:rsid w:val="00674086"/>
    <w:rsid w:val="0067482F"/>
    <w:rsid w:val="00676136"/>
    <w:rsid w:val="00676EA1"/>
    <w:rsid w:val="006778D9"/>
    <w:rsid w:val="00680C5E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4285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4D49"/>
    <w:rsid w:val="006D577F"/>
    <w:rsid w:val="006D5844"/>
    <w:rsid w:val="006D782D"/>
    <w:rsid w:val="006D7CB8"/>
    <w:rsid w:val="006F1A4E"/>
    <w:rsid w:val="006F4AD6"/>
    <w:rsid w:val="006F628A"/>
    <w:rsid w:val="006F6515"/>
    <w:rsid w:val="007000C1"/>
    <w:rsid w:val="0070067C"/>
    <w:rsid w:val="00700EA0"/>
    <w:rsid w:val="007011D7"/>
    <w:rsid w:val="007018F8"/>
    <w:rsid w:val="0070639F"/>
    <w:rsid w:val="0070750F"/>
    <w:rsid w:val="007078E6"/>
    <w:rsid w:val="00711367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302E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467AA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5B45"/>
    <w:rsid w:val="00756B7E"/>
    <w:rsid w:val="007570F5"/>
    <w:rsid w:val="00757384"/>
    <w:rsid w:val="007578B0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5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4E2"/>
    <w:rsid w:val="00794A31"/>
    <w:rsid w:val="00796693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403"/>
    <w:rsid w:val="007A5870"/>
    <w:rsid w:val="007A66BD"/>
    <w:rsid w:val="007A68D4"/>
    <w:rsid w:val="007A6FD3"/>
    <w:rsid w:val="007A7CCC"/>
    <w:rsid w:val="007B0A17"/>
    <w:rsid w:val="007B2E22"/>
    <w:rsid w:val="007C19B1"/>
    <w:rsid w:val="007C4EBF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38C9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4F"/>
    <w:rsid w:val="00841D50"/>
    <w:rsid w:val="008427BE"/>
    <w:rsid w:val="00844AB9"/>
    <w:rsid w:val="008467DF"/>
    <w:rsid w:val="0084694F"/>
    <w:rsid w:val="00846A96"/>
    <w:rsid w:val="008471F4"/>
    <w:rsid w:val="008475E5"/>
    <w:rsid w:val="00850954"/>
    <w:rsid w:val="00850F54"/>
    <w:rsid w:val="00851DEE"/>
    <w:rsid w:val="0085206F"/>
    <w:rsid w:val="00852BA9"/>
    <w:rsid w:val="00853ACA"/>
    <w:rsid w:val="00856F22"/>
    <w:rsid w:val="00856F91"/>
    <w:rsid w:val="00857A6C"/>
    <w:rsid w:val="008600A8"/>
    <w:rsid w:val="008603A1"/>
    <w:rsid w:val="00861515"/>
    <w:rsid w:val="00861E7A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136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821"/>
    <w:rsid w:val="008F6E83"/>
    <w:rsid w:val="00900CBD"/>
    <w:rsid w:val="00902F32"/>
    <w:rsid w:val="00904FEC"/>
    <w:rsid w:val="009057FA"/>
    <w:rsid w:val="00906B28"/>
    <w:rsid w:val="00906DBB"/>
    <w:rsid w:val="00907423"/>
    <w:rsid w:val="00907664"/>
    <w:rsid w:val="0091082B"/>
    <w:rsid w:val="009128D5"/>
    <w:rsid w:val="00916A23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2A8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5E16"/>
    <w:rsid w:val="009568FF"/>
    <w:rsid w:val="00956F4D"/>
    <w:rsid w:val="00957974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67F2"/>
    <w:rsid w:val="00997BF8"/>
    <w:rsid w:val="009A1A1D"/>
    <w:rsid w:val="009A243B"/>
    <w:rsid w:val="009A41A2"/>
    <w:rsid w:val="009A6700"/>
    <w:rsid w:val="009A76C4"/>
    <w:rsid w:val="009A7723"/>
    <w:rsid w:val="009B11EE"/>
    <w:rsid w:val="009B1EE7"/>
    <w:rsid w:val="009B2756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5EB9"/>
    <w:rsid w:val="009C7180"/>
    <w:rsid w:val="009C7484"/>
    <w:rsid w:val="009D155F"/>
    <w:rsid w:val="009D2C89"/>
    <w:rsid w:val="009D40EB"/>
    <w:rsid w:val="009D455B"/>
    <w:rsid w:val="009D7D5B"/>
    <w:rsid w:val="009E51CE"/>
    <w:rsid w:val="009E58E2"/>
    <w:rsid w:val="009E5B28"/>
    <w:rsid w:val="009E66D0"/>
    <w:rsid w:val="009E6CA7"/>
    <w:rsid w:val="009E6DE7"/>
    <w:rsid w:val="009E74ED"/>
    <w:rsid w:val="009E7C95"/>
    <w:rsid w:val="009F0024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5711"/>
    <w:rsid w:val="00A96799"/>
    <w:rsid w:val="00AA098D"/>
    <w:rsid w:val="00AA10CF"/>
    <w:rsid w:val="00AA1F7F"/>
    <w:rsid w:val="00AA329A"/>
    <w:rsid w:val="00AA3779"/>
    <w:rsid w:val="00AA3C05"/>
    <w:rsid w:val="00AA48FF"/>
    <w:rsid w:val="00AA4D1D"/>
    <w:rsid w:val="00AA4E07"/>
    <w:rsid w:val="00AA5313"/>
    <w:rsid w:val="00AA61DD"/>
    <w:rsid w:val="00AA7FA5"/>
    <w:rsid w:val="00AB0A9C"/>
    <w:rsid w:val="00AB1A0B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2A9"/>
    <w:rsid w:val="00AD5A36"/>
    <w:rsid w:val="00AD6844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5863"/>
    <w:rsid w:val="00AE6126"/>
    <w:rsid w:val="00AE637C"/>
    <w:rsid w:val="00AE7A52"/>
    <w:rsid w:val="00AF2F86"/>
    <w:rsid w:val="00AF3132"/>
    <w:rsid w:val="00AF3B58"/>
    <w:rsid w:val="00AF44CA"/>
    <w:rsid w:val="00AF4D28"/>
    <w:rsid w:val="00AF5F3E"/>
    <w:rsid w:val="00B01F58"/>
    <w:rsid w:val="00B020F4"/>
    <w:rsid w:val="00B030D9"/>
    <w:rsid w:val="00B04D1D"/>
    <w:rsid w:val="00B04FA8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27723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4E38"/>
    <w:rsid w:val="00B45911"/>
    <w:rsid w:val="00B45AA1"/>
    <w:rsid w:val="00B45B27"/>
    <w:rsid w:val="00B46A08"/>
    <w:rsid w:val="00B47065"/>
    <w:rsid w:val="00B522DA"/>
    <w:rsid w:val="00B524CB"/>
    <w:rsid w:val="00B54CB4"/>
    <w:rsid w:val="00B54F4B"/>
    <w:rsid w:val="00B55888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40A"/>
    <w:rsid w:val="00BA38EF"/>
    <w:rsid w:val="00BA3CC4"/>
    <w:rsid w:val="00BA50F8"/>
    <w:rsid w:val="00BA6C87"/>
    <w:rsid w:val="00BA6FFE"/>
    <w:rsid w:val="00BA74BD"/>
    <w:rsid w:val="00BB1168"/>
    <w:rsid w:val="00BB406A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48F"/>
    <w:rsid w:val="00BE35EC"/>
    <w:rsid w:val="00BE5FCD"/>
    <w:rsid w:val="00BE6383"/>
    <w:rsid w:val="00BE78AD"/>
    <w:rsid w:val="00BE7DBF"/>
    <w:rsid w:val="00BF1900"/>
    <w:rsid w:val="00BF2058"/>
    <w:rsid w:val="00BF29AF"/>
    <w:rsid w:val="00BF3257"/>
    <w:rsid w:val="00BF41D7"/>
    <w:rsid w:val="00BF42FC"/>
    <w:rsid w:val="00BF4D90"/>
    <w:rsid w:val="00BF591B"/>
    <w:rsid w:val="00BF69F6"/>
    <w:rsid w:val="00BF6D8D"/>
    <w:rsid w:val="00BF7875"/>
    <w:rsid w:val="00C00D90"/>
    <w:rsid w:val="00C015FB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1AA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21C7"/>
    <w:rsid w:val="00C43866"/>
    <w:rsid w:val="00C43E18"/>
    <w:rsid w:val="00C45E22"/>
    <w:rsid w:val="00C46D52"/>
    <w:rsid w:val="00C51EEC"/>
    <w:rsid w:val="00C52863"/>
    <w:rsid w:val="00C53D2F"/>
    <w:rsid w:val="00C5415A"/>
    <w:rsid w:val="00C55F42"/>
    <w:rsid w:val="00C56001"/>
    <w:rsid w:val="00C56068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52A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A7711"/>
    <w:rsid w:val="00CA7FB7"/>
    <w:rsid w:val="00CB1B1F"/>
    <w:rsid w:val="00CB1BF6"/>
    <w:rsid w:val="00CB2285"/>
    <w:rsid w:val="00CB2A09"/>
    <w:rsid w:val="00CB30B0"/>
    <w:rsid w:val="00CB3781"/>
    <w:rsid w:val="00CB4461"/>
    <w:rsid w:val="00CB5E2B"/>
    <w:rsid w:val="00CB70F7"/>
    <w:rsid w:val="00CB7ABB"/>
    <w:rsid w:val="00CC0F6B"/>
    <w:rsid w:val="00CC1750"/>
    <w:rsid w:val="00CC29A4"/>
    <w:rsid w:val="00CC3B92"/>
    <w:rsid w:val="00CC56D0"/>
    <w:rsid w:val="00CC5A57"/>
    <w:rsid w:val="00CC6151"/>
    <w:rsid w:val="00CC6FE1"/>
    <w:rsid w:val="00CD0D0E"/>
    <w:rsid w:val="00CD2143"/>
    <w:rsid w:val="00CD27F7"/>
    <w:rsid w:val="00CD388B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6D0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702"/>
    <w:rsid w:val="00D06E3C"/>
    <w:rsid w:val="00D0789D"/>
    <w:rsid w:val="00D10300"/>
    <w:rsid w:val="00D10F8E"/>
    <w:rsid w:val="00D1137A"/>
    <w:rsid w:val="00D11587"/>
    <w:rsid w:val="00D11C15"/>
    <w:rsid w:val="00D1211A"/>
    <w:rsid w:val="00D12B77"/>
    <w:rsid w:val="00D12D54"/>
    <w:rsid w:val="00D134B2"/>
    <w:rsid w:val="00D1403D"/>
    <w:rsid w:val="00D145F1"/>
    <w:rsid w:val="00D14910"/>
    <w:rsid w:val="00D158C9"/>
    <w:rsid w:val="00D167BD"/>
    <w:rsid w:val="00D179B7"/>
    <w:rsid w:val="00D2371C"/>
    <w:rsid w:val="00D25DAE"/>
    <w:rsid w:val="00D27720"/>
    <w:rsid w:val="00D32E8F"/>
    <w:rsid w:val="00D33BA7"/>
    <w:rsid w:val="00D34A65"/>
    <w:rsid w:val="00D34AA8"/>
    <w:rsid w:val="00D35BC7"/>
    <w:rsid w:val="00D36051"/>
    <w:rsid w:val="00D365D5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56B01"/>
    <w:rsid w:val="00D61014"/>
    <w:rsid w:val="00D6192C"/>
    <w:rsid w:val="00D623DF"/>
    <w:rsid w:val="00D625D0"/>
    <w:rsid w:val="00D63D08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0E62"/>
    <w:rsid w:val="00D9184F"/>
    <w:rsid w:val="00D9236F"/>
    <w:rsid w:val="00D924D7"/>
    <w:rsid w:val="00D95480"/>
    <w:rsid w:val="00D9581E"/>
    <w:rsid w:val="00D963AF"/>
    <w:rsid w:val="00D96895"/>
    <w:rsid w:val="00DA05D5"/>
    <w:rsid w:val="00DA18BA"/>
    <w:rsid w:val="00DA1F81"/>
    <w:rsid w:val="00DA4033"/>
    <w:rsid w:val="00DA4C46"/>
    <w:rsid w:val="00DA4FF5"/>
    <w:rsid w:val="00DA5DAE"/>
    <w:rsid w:val="00DA5DC1"/>
    <w:rsid w:val="00DA614C"/>
    <w:rsid w:val="00DA624A"/>
    <w:rsid w:val="00DA69F6"/>
    <w:rsid w:val="00DA6B73"/>
    <w:rsid w:val="00DA714B"/>
    <w:rsid w:val="00DA76EC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5F9C"/>
    <w:rsid w:val="00DD6185"/>
    <w:rsid w:val="00DD7FB0"/>
    <w:rsid w:val="00DE1140"/>
    <w:rsid w:val="00DE146F"/>
    <w:rsid w:val="00DE1E60"/>
    <w:rsid w:val="00DE1EC8"/>
    <w:rsid w:val="00DE216A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0606"/>
    <w:rsid w:val="00E01614"/>
    <w:rsid w:val="00E01EFB"/>
    <w:rsid w:val="00E02029"/>
    <w:rsid w:val="00E02720"/>
    <w:rsid w:val="00E02D89"/>
    <w:rsid w:val="00E03B9F"/>
    <w:rsid w:val="00E04F9D"/>
    <w:rsid w:val="00E05363"/>
    <w:rsid w:val="00E075DA"/>
    <w:rsid w:val="00E07CC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0FAE"/>
    <w:rsid w:val="00E51905"/>
    <w:rsid w:val="00E51EA0"/>
    <w:rsid w:val="00E526A7"/>
    <w:rsid w:val="00E5294A"/>
    <w:rsid w:val="00E5452D"/>
    <w:rsid w:val="00E566DC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2F4F"/>
    <w:rsid w:val="00E744A8"/>
    <w:rsid w:val="00E74BA7"/>
    <w:rsid w:val="00E74C84"/>
    <w:rsid w:val="00E77822"/>
    <w:rsid w:val="00E819CC"/>
    <w:rsid w:val="00E81B06"/>
    <w:rsid w:val="00E82C9A"/>
    <w:rsid w:val="00E82CC0"/>
    <w:rsid w:val="00E838B8"/>
    <w:rsid w:val="00E94DC1"/>
    <w:rsid w:val="00E94F95"/>
    <w:rsid w:val="00E97F02"/>
    <w:rsid w:val="00EA160C"/>
    <w:rsid w:val="00EA2FDC"/>
    <w:rsid w:val="00EA4113"/>
    <w:rsid w:val="00EA4985"/>
    <w:rsid w:val="00EA4C00"/>
    <w:rsid w:val="00EA5E5A"/>
    <w:rsid w:val="00EB0006"/>
    <w:rsid w:val="00EB11BD"/>
    <w:rsid w:val="00EB3BEB"/>
    <w:rsid w:val="00EB412D"/>
    <w:rsid w:val="00EB41BD"/>
    <w:rsid w:val="00EB53FF"/>
    <w:rsid w:val="00EB5987"/>
    <w:rsid w:val="00EB5CAA"/>
    <w:rsid w:val="00EC1648"/>
    <w:rsid w:val="00EC2B13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D745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668"/>
    <w:rsid w:val="00F00FB6"/>
    <w:rsid w:val="00F011C8"/>
    <w:rsid w:val="00F04B03"/>
    <w:rsid w:val="00F04CBF"/>
    <w:rsid w:val="00F0501A"/>
    <w:rsid w:val="00F0699E"/>
    <w:rsid w:val="00F06C74"/>
    <w:rsid w:val="00F06D90"/>
    <w:rsid w:val="00F10874"/>
    <w:rsid w:val="00F11095"/>
    <w:rsid w:val="00F121A9"/>
    <w:rsid w:val="00F132D0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55CE"/>
    <w:rsid w:val="00F26D4B"/>
    <w:rsid w:val="00F30D3F"/>
    <w:rsid w:val="00F343A3"/>
    <w:rsid w:val="00F354EA"/>
    <w:rsid w:val="00F37594"/>
    <w:rsid w:val="00F377DD"/>
    <w:rsid w:val="00F41C0C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23A7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B2B"/>
    <w:rsid w:val="00F80CD9"/>
    <w:rsid w:val="00F80FE7"/>
    <w:rsid w:val="00F8352E"/>
    <w:rsid w:val="00F84FBB"/>
    <w:rsid w:val="00F9070A"/>
    <w:rsid w:val="00F9172B"/>
    <w:rsid w:val="00F925AE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5E16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29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129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129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129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5129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7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7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7A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65512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7AE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512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51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7AE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512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5512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5512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5512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5512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5512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55129"/>
  </w:style>
  <w:style w:type="character" w:customStyle="1" w:styleId="EquationCaption">
    <w:name w:val="_Equation Caption"/>
    <w:uiPriority w:val="99"/>
    <w:rsid w:val="00655129"/>
  </w:style>
  <w:style w:type="paragraph" w:styleId="BodyText">
    <w:name w:val="Body Text"/>
    <w:basedOn w:val="Normal"/>
    <w:link w:val="BodyTextChar"/>
    <w:uiPriority w:val="99"/>
    <w:rsid w:val="00655129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7AE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55129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1F3E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655129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7AE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55129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7AE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55129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7AE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655129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667C"/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uiPriority w:val="99"/>
    <w:rsid w:val="00655129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7AE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89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88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222</Words>
  <Characters>1268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2016-12-19T20:34:00Z</cp:lastPrinted>
  <dcterms:created xsi:type="dcterms:W3CDTF">2017-02-13T17:08:00Z</dcterms:created>
  <dcterms:modified xsi:type="dcterms:W3CDTF">2017-02-13T17:08:00Z</dcterms:modified>
</cp:coreProperties>
</file>