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E83B3E">
            <w:rPr>
              <w:rFonts w:ascii="Times New Roman" w:hAnsi="Times New Roman"/>
              <w:b/>
              <w:bCs/>
              <w:sz w:val="24"/>
              <w:szCs w:val="24"/>
            </w:rPr>
            <w:t>Springdale</w:t>
          </w:r>
        </w:smartTag>
      </w:smartTag>
      <w:r w:rsidRPr="00E83B3E">
        <w:rPr>
          <w:rFonts w:ascii="Times New Roman" w:hAnsi="Times New Roman"/>
          <w:b/>
          <w:bCs/>
          <w:sz w:val="24"/>
          <w:szCs w:val="24"/>
        </w:rPr>
        <w:t xml:space="preserve"> Meeting</w:t>
      </w:r>
      <w:r>
        <w:rPr>
          <w:rFonts w:ascii="Times New Roman" w:hAnsi="Times New Roman"/>
          <w:b/>
          <w:bCs/>
          <w:sz w:val="24"/>
          <w:szCs w:val="24"/>
        </w:rPr>
        <w:t xml:space="preserve"> and Election Notice </w:t>
      </w:r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887C3A" w:rsidRDefault="00887C3A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The Springdale Plan Commission will conduct its regular monthly business meeting on Monday, March 28, 2016, at 7 p.m. in the </w:t>
      </w:r>
      <w:smartTag w:uri="urn:schemas-microsoft-com:office:smarttags" w:element="place">
        <w:smartTag w:uri="urn:schemas-microsoft-com:office:smarttags" w:element="PlaceName">
          <w:r w:rsidRPr="001E7C9C">
            <w:rPr>
              <w:rFonts w:ascii="Times New Roman" w:hAnsi="Times New Roman"/>
              <w:bCs/>
              <w:sz w:val="24"/>
              <w:szCs w:val="24"/>
            </w:rPr>
            <w:t>Springdale</w:t>
          </w:r>
        </w:smartTag>
        <w:r w:rsidRPr="001E7C9C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1E7C9C">
            <w:rPr>
              <w:rFonts w:ascii="Times New Roman" w:hAnsi="Times New Roman"/>
              <w:bCs/>
              <w:sz w:val="24"/>
              <w:szCs w:val="24"/>
            </w:rPr>
            <w:t>Town Hall</w:t>
          </w:r>
        </w:smartTag>
      </w:smartTag>
      <w:r w:rsidRPr="001E7C9C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E7C9C">
            <w:rPr>
              <w:rFonts w:ascii="Times New Roman" w:hAnsi="Times New Roman"/>
              <w:bCs/>
              <w:sz w:val="24"/>
              <w:szCs w:val="24"/>
            </w:rPr>
            <w:t>2379 Town Hall Road</w:t>
          </w:r>
        </w:smartTag>
        <w:r w:rsidRPr="001E7C9C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1E7C9C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1E7C9C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1E7C9C">
            <w:rPr>
              <w:rFonts w:ascii="Times New Roman" w:hAnsi="Times New Roman"/>
              <w:bCs/>
              <w:sz w:val="24"/>
              <w:szCs w:val="24"/>
            </w:rPr>
            <w:t>WI</w:t>
          </w:r>
        </w:smartTag>
        <w:r w:rsidRPr="001E7C9C">
          <w:rPr>
            <w:rFonts w:ascii="Times New Roman" w:hAnsi="Times New Roman"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1E7C9C">
            <w:rPr>
              <w:rFonts w:ascii="Times New Roman" w:hAnsi="Times New Roman"/>
              <w:bCs/>
              <w:sz w:val="24"/>
              <w:szCs w:val="24"/>
            </w:rPr>
            <w:t>53572</w:t>
          </w:r>
        </w:smartTag>
      </w:smartTag>
      <w:r w:rsidRPr="001E7C9C">
        <w:rPr>
          <w:rFonts w:ascii="Times New Roman" w:hAnsi="Times New Roman"/>
          <w:bCs/>
          <w:sz w:val="24"/>
          <w:szCs w:val="24"/>
        </w:rPr>
        <w:t xml:space="preserve">. AGENDA ITEMS FOR DISCUSSION/PUBLIC INPUT/POSSIBLE ACTION: (The final agenda will be posted at Riley Tavern, the Town Hall and the Mt. Vernon Family Auto.) </w:t>
      </w:r>
    </w:p>
    <w:p w:rsidR="00887C3A" w:rsidRPr="001E7C9C" w:rsidRDefault="00887C3A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Pr="001E7C9C" w:rsidRDefault="00887C3A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3. P and K. Anderson – Lingard lands/concept plan/Erb Rd./Sec. 22 and 27, </w:t>
      </w:r>
    </w:p>
    <w:p w:rsidR="00887C3A" w:rsidRPr="001E7C9C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4. B. and M. Steinhauer/concept plan/State Road 92/Sec. 29,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5. J., L., R. Eggiman/concept plan/Malone Rd./Sec. 30,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6. T. and T. Beard/change in building envelope/Getz Rd./Sec. 6,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7. Amendments to land use plan as submitted, </w:t>
      </w: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8. PC procedures/site visits, </w:t>
      </w:r>
    </w:p>
    <w:p w:rsidR="00887C3A" w:rsidRPr="001E7C9C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9. Adjourn. </w:t>
      </w:r>
    </w:p>
    <w:p w:rsidR="00887C3A" w:rsidRPr="001E7C9C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887C3A" w:rsidRPr="001E7C9C" w:rsidRDefault="00887C3A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Default="00887C3A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/>
          <w:bCs/>
          <w:sz w:val="24"/>
          <w:szCs w:val="24"/>
        </w:rPr>
        <w:t>ELECTION NOTICE:</w:t>
      </w:r>
      <w:r w:rsidRPr="001E7C9C">
        <w:rPr>
          <w:rFonts w:ascii="Times New Roman" w:hAnsi="Times New Roman"/>
          <w:bCs/>
          <w:sz w:val="24"/>
          <w:szCs w:val="24"/>
        </w:rPr>
        <w:t xml:space="preserve"> Town of </w:t>
      </w:r>
      <w:smartTag w:uri="urn:schemas-microsoft-com:office:smarttags" w:element="City">
        <w:smartTag w:uri="urn:schemas-microsoft-com:office:smarttags" w:element="place">
          <w:r w:rsidRPr="001E7C9C">
            <w:rPr>
              <w:rFonts w:ascii="Times New Roman" w:hAnsi="Times New Roman"/>
              <w:bCs/>
              <w:sz w:val="24"/>
              <w:szCs w:val="24"/>
            </w:rPr>
            <w:t>Springdale</w:t>
          </w:r>
        </w:smartTag>
      </w:smartTag>
      <w:r w:rsidRPr="001E7C9C">
        <w:rPr>
          <w:rFonts w:ascii="Times New Roman" w:hAnsi="Times New Roman"/>
          <w:bCs/>
          <w:sz w:val="24"/>
          <w:szCs w:val="24"/>
        </w:rPr>
        <w:t xml:space="preserve"> residents, please note that the vote tabulating and handicapped ballot-marking machines will be tested on Thurs., March 31 at 10 a.m. in the Town Hall. The public is invited.</w:t>
      </w:r>
    </w:p>
    <w:p w:rsidR="00887C3A" w:rsidRPr="001E7C9C" w:rsidRDefault="00887C3A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Pr="001E7C9C" w:rsidRDefault="00887C3A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1E7C9C">
        <w:rPr>
          <w:rFonts w:ascii="Times New Roman" w:hAnsi="Times New Roman"/>
          <w:bCs/>
          <w:sz w:val="24"/>
          <w:szCs w:val="24"/>
        </w:rPr>
        <w:t xml:space="preserve">Post and Publish: 3/24/16                                      </w:t>
      </w:r>
      <w:smartTag w:uri="urn:schemas-microsoft-com:office:smarttags" w:element="PersonName">
        <w:r w:rsidRPr="001E7C9C">
          <w:rPr>
            <w:rFonts w:ascii="Times New Roman" w:hAnsi="Times New Roman"/>
            <w:bCs/>
            <w:sz w:val="24"/>
            <w:szCs w:val="24"/>
          </w:rPr>
          <w:t>Vicki Anderson</w:t>
        </w:r>
      </w:smartTag>
      <w:r w:rsidRPr="001E7C9C">
        <w:rPr>
          <w:rFonts w:ascii="Times New Roman" w:hAnsi="Times New Roman"/>
          <w:bCs/>
          <w:sz w:val="24"/>
          <w:szCs w:val="24"/>
        </w:rPr>
        <w:t xml:space="preserve">, Town Clerk </w:t>
      </w:r>
    </w:p>
    <w:p w:rsidR="00887C3A" w:rsidRPr="001E7C9C" w:rsidRDefault="00887C3A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Pr="001E7C9C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Pr="001E7C9C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C3A" w:rsidRDefault="00887C3A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Default="00887C3A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887C3A" w:rsidRDefault="00887C3A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sectPr w:rsidR="00887C3A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3A" w:rsidRDefault="00887C3A">
      <w:pPr>
        <w:spacing w:line="20" w:lineRule="exact"/>
      </w:pPr>
    </w:p>
  </w:endnote>
  <w:endnote w:type="continuationSeparator" w:id="0">
    <w:p w:rsidR="00887C3A" w:rsidRDefault="00887C3A">
      <w:r>
        <w:t xml:space="preserve"> </w:t>
      </w:r>
    </w:p>
  </w:endnote>
  <w:endnote w:type="continuationNotice" w:id="1">
    <w:p w:rsidR="00887C3A" w:rsidRDefault="00887C3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3A" w:rsidRDefault="00887C3A">
      <w:r>
        <w:separator/>
      </w:r>
    </w:p>
  </w:footnote>
  <w:footnote w:type="continuationSeparator" w:id="0">
    <w:p w:rsidR="00887C3A" w:rsidRDefault="00887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3B60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E7C9C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959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30129"/>
    <w:rsid w:val="003301C3"/>
    <w:rsid w:val="0033193A"/>
    <w:rsid w:val="00332D04"/>
    <w:rsid w:val="00333876"/>
    <w:rsid w:val="00333970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5425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577F"/>
    <w:rsid w:val="006D5844"/>
    <w:rsid w:val="006D782D"/>
    <w:rsid w:val="006E632E"/>
    <w:rsid w:val="006F16F0"/>
    <w:rsid w:val="006F1A4E"/>
    <w:rsid w:val="006F4AD6"/>
    <w:rsid w:val="006F6515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974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87C3A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E0B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5AF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7602"/>
    <w:rsid w:val="00DC7EC8"/>
    <w:rsid w:val="00DC7F4D"/>
    <w:rsid w:val="00DD12CB"/>
    <w:rsid w:val="00DD2E5E"/>
    <w:rsid w:val="00DD3E13"/>
    <w:rsid w:val="00DD6185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B95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974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974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974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974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974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CA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84697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CAF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4697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697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CAF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6974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84697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846974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84697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84697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84697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846974"/>
  </w:style>
  <w:style w:type="character" w:customStyle="1" w:styleId="EquationCaption">
    <w:name w:val="_Equation Caption"/>
    <w:uiPriority w:val="99"/>
    <w:rsid w:val="00846974"/>
  </w:style>
  <w:style w:type="paragraph" w:styleId="BodyText">
    <w:name w:val="Body Text"/>
    <w:basedOn w:val="Normal"/>
    <w:link w:val="BodyTextChar"/>
    <w:uiPriority w:val="99"/>
    <w:rsid w:val="00846974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CAF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6974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5F9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846974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CAF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846974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4CAF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46974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CAF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846974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CAF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46974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4CAF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6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65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1129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2016-03-16T16:48:00Z</cp:lastPrinted>
  <dcterms:created xsi:type="dcterms:W3CDTF">2016-03-16T17:01:00Z</dcterms:created>
  <dcterms:modified xsi:type="dcterms:W3CDTF">2016-03-16T17:01:00Z</dcterms:modified>
</cp:coreProperties>
</file>