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6B" w:rsidRDefault="000B026B" w:rsidP="0018508C">
      <w:pPr>
        <w:pStyle w:val="BodyTextIndent"/>
        <w:ind w:firstLine="0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0B026B" w:rsidRDefault="000B026B" w:rsidP="0018508C">
      <w:pPr>
        <w:pStyle w:val="BodyTextIndent"/>
        <w:ind w:firstLine="0"/>
        <w:rPr>
          <w:b/>
          <w:bCs/>
          <w:color w:val="000080"/>
        </w:rPr>
      </w:pPr>
    </w:p>
    <w:p w:rsidR="000B026B" w:rsidRDefault="000B026B" w:rsidP="00C13435">
      <w:pPr>
        <w:pStyle w:val="BodyTextIndent"/>
        <w:ind w:firstLine="0"/>
        <w:jc w:val="center"/>
        <w:rPr>
          <w:b/>
          <w:bCs/>
          <w:color w:val="000080"/>
        </w:rPr>
      </w:pPr>
    </w:p>
    <w:p w:rsidR="000B026B" w:rsidRDefault="000B026B" w:rsidP="00FD5FD7">
      <w:pPr>
        <w:pStyle w:val="BodyTextIndent"/>
        <w:ind w:firstLine="0"/>
        <w:jc w:val="center"/>
        <w:rPr>
          <w:b/>
          <w:bCs/>
          <w:color w:val="000080"/>
        </w:rPr>
      </w:pPr>
    </w:p>
    <w:p w:rsidR="000B026B" w:rsidRDefault="000B026B" w:rsidP="00FD5FD7">
      <w:pPr>
        <w:pStyle w:val="BodyTextIndent"/>
        <w:ind w:firstLine="0"/>
        <w:jc w:val="center"/>
        <w:rPr>
          <w:b/>
          <w:bCs/>
          <w:color w:val="000080"/>
        </w:rPr>
      </w:pPr>
    </w:p>
    <w:p w:rsidR="000B026B" w:rsidRPr="00B82CCD" w:rsidRDefault="000B026B" w:rsidP="00FD5FD7">
      <w:pPr>
        <w:pStyle w:val="BodyTextInden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2CCD">
        <w:rPr>
          <w:rFonts w:ascii="Times New Roman" w:hAnsi="Times New Roman"/>
          <w:b/>
          <w:bCs/>
          <w:sz w:val="28"/>
          <w:szCs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B82CCD">
            <w:rPr>
              <w:rFonts w:ascii="Times New Roman" w:hAnsi="Times New Roman"/>
              <w:b/>
              <w:bCs/>
              <w:sz w:val="28"/>
              <w:szCs w:val="28"/>
            </w:rPr>
            <w:t>Springdale</w:t>
          </w:r>
        </w:smartTag>
      </w:smartTag>
      <w:r w:rsidRPr="00B82C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bookmarkEnd w:id="1"/>
    <w:bookmarkEnd w:id="2"/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 xml:space="preserve">The Springdale Plan Commission will conduct its regular monthly meeting on Monday, Jan. 26, 2015, 7 p.m., in the town hall, </w:t>
      </w:r>
      <w:smartTag w:uri="urn:schemas-microsoft-com:office:smarttags" w:element="PostalCode">
        <w:smartTag w:uri="urn:schemas-microsoft-com:office:smarttags" w:element="Street">
          <w:r w:rsidRPr="00B82CCD">
            <w:rPr>
              <w:rFonts w:ascii="Times New Roman" w:hAnsi="Times New Roman"/>
              <w:bCs/>
              <w:sz w:val="24"/>
              <w:szCs w:val="24"/>
            </w:rPr>
            <w:t>2379 Town Hall Rd.</w:t>
          </w:r>
        </w:smartTag>
        <w:r w:rsidRPr="00B82CCD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PostalCode">
          <w:r w:rsidRPr="00B82CCD">
            <w:rPr>
              <w:rFonts w:ascii="Times New Roman" w:hAnsi="Times New Roman"/>
              <w:bCs/>
              <w:sz w:val="24"/>
              <w:szCs w:val="24"/>
            </w:rPr>
            <w:t>Mt. Horeb</w:t>
          </w:r>
        </w:smartTag>
        <w:r w:rsidRPr="00B82CCD">
          <w:rPr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PostalCode">
          <w:r w:rsidRPr="00B82CCD">
            <w:rPr>
              <w:rFonts w:ascii="Times New Roman" w:hAnsi="Times New Roman"/>
              <w:bCs/>
              <w:sz w:val="24"/>
              <w:szCs w:val="24"/>
            </w:rPr>
            <w:t>WI</w:t>
          </w:r>
        </w:smartTag>
        <w:r w:rsidRPr="00B82CCD">
          <w:rPr>
            <w:rFonts w:ascii="Times New Roman" w:hAnsi="Times New Roman"/>
            <w:bCs/>
            <w:sz w:val="24"/>
            <w:szCs w:val="24"/>
          </w:rPr>
          <w:t xml:space="preserve">  </w:t>
        </w:r>
        <w:smartTag w:uri="urn:schemas-microsoft-com:office:smarttags" w:element="PostalCode">
          <w:r w:rsidRPr="00B82CCD">
            <w:rPr>
              <w:rFonts w:ascii="Times New Roman" w:hAnsi="Times New Roman"/>
              <w:bCs/>
              <w:sz w:val="24"/>
              <w:szCs w:val="24"/>
            </w:rPr>
            <w:t>53572</w:t>
          </w:r>
        </w:smartTag>
      </w:smartTag>
      <w:r w:rsidRPr="00B82CCD">
        <w:rPr>
          <w:rFonts w:ascii="Times New Roman" w:hAnsi="Times New Roman"/>
          <w:bCs/>
          <w:sz w:val="24"/>
          <w:szCs w:val="24"/>
        </w:rPr>
        <w:t xml:space="preserve">. </w:t>
      </w: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</w:p>
    <w:p w:rsidR="000B026B" w:rsidRPr="00B82CCD" w:rsidRDefault="000B026B" w:rsidP="00E1167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B026B" w:rsidRPr="00B82CCD" w:rsidRDefault="000B026B" w:rsidP="00E1167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 xml:space="preserve">2. Minutes of previous meeting, </w:t>
      </w:r>
    </w:p>
    <w:p w:rsidR="000B026B" w:rsidRPr="00B82CCD" w:rsidRDefault="000B026B" w:rsidP="00E1167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B026B" w:rsidRPr="00B82CCD" w:rsidRDefault="000B026B" w:rsidP="00E1167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>3. B. and M. Namenwirth/lot line reconfiguration/Sharpes Corner Rd./Sec. 32,</w:t>
      </w: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  <w:r w:rsidRPr="00B82CCD">
        <w:rPr>
          <w:rFonts w:ascii="Times New Roman" w:hAnsi="Times New Roman"/>
          <w:bCs/>
          <w:szCs w:val="24"/>
        </w:rPr>
        <w:t>4. A. Freitag/preliminary CSM/CTH J/Sec. 12,</w:t>
      </w: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  <w:r w:rsidRPr="00B82CCD">
        <w:rPr>
          <w:rFonts w:ascii="Times New Roman" w:hAnsi="Times New Roman"/>
          <w:bCs/>
          <w:szCs w:val="24"/>
        </w:rPr>
        <w:t>5. S. and W. Burger/concept plan/Lewis Rd./Sec. 29,</w:t>
      </w: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  <w:r w:rsidRPr="00B82CCD">
        <w:rPr>
          <w:rFonts w:ascii="Times New Roman" w:hAnsi="Times New Roman"/>
          <w:bCs/>
          <w:szCs w:val="24"/>
        </w:rPr>
        <w:t xml:space="preserve">6. C. Kavon/Information only/additional lot restricted to agricultural use only, </w:t>
      </w: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  <w:r w:rsidRPr="00B82CCD">
        <w:rPr>
          <w:rFonts w:ascii="Times New Roman" w:hAnsi="Times New Roman"/>
          <w:bCs/>
          <w:szCs w:val="24"/>
        </w:rPr>
        <w:t xml:space="preserve">7. Plan amendments submitted by 12/31/14, </w:t>
      </w:r>
    </w:p>
    <w:p w:rsidR="000B026B" w:rsidRPr="00B82CCD" w:rsidRDefault="000B026B" w:rsidP="00DF603E">
      <w:pPr>
        <w:rPr>
          <w:rFonts w:ascii="Times New Roman" w:hAnsi="Times New Roman"/>
          <w:bCs/>
          <w:szCs w:val="24"/>
        </w:rPr>
      </w:pP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>8. PC Procedures-site visit request,</w:t>
      </w:r>
      <w:r w:rsidRPr="00B82CCD">
        <w:rPr>
          <w:rFonts w:ascii="Times New Roman" w:hAnsi="Times New Roman"/>
          <w:bCs/>
          <w:sz w:val="24"/>
          <w:szCs w:val="24"/>
        </w:rPr>
        <w:br/>
      </w:r>
      <w:r w:rsidRPr="00B82CCD">
        <w:rPr>
          <w:rFonts w:ascii="Times New Roman" w:hAnsi="Times New Roman"/>
          <w:bCs/>
          <w:sz w:val="24"/>
          <w:szCs w:val="24"/>
        </w:rPr>
        <w:br/>
        <w:t xml:space="preserve">9. Adjourn. </w:t>
      </w: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B026B" w:rsidRPr="00B82CCD" w:rsidRDefault="000B026B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 xml:space="preserve">A majority of the Town Board and Plan Commission may be in attendance.               </w:t>
      </w:r>
    </w:p>
    <w:p w:rsidR="000B026B" w:rsidRPr="00B82CCD" w:rsidRDefault="000B026B" w:rsidP="00D006F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</w:p>
    <w:p w:rsidR="000B026B" w:rsidRPr="00B82CCD" w:rsidRDefault="000B026B" w:rsidP="00D006F1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 xml:space="preserve">Post/publish: 1/22/15                                                                                 Vicki Anderson, Clerk </w:t>
      </w:r>
    </w:p>
    <w:p w:rsidR="000B026B" w:rsidRPr="00B82CCD" w:rsidRDefault="000B026B" w:rsidP="009F06BA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B82CCD">
        <w:rPr>
          <w:rFonts w:ascii="Times New Roman" w:hAnsi="Times New Roman"/>
          <w:bCs/>
          <w:sz w:val="24"/>
          <w:szCs w:val="24"/>
        </w:rPr>
        <w:t xml:space="preserve">  </w:t>
      </w:r>
    </w:p>
    <w:sectPr w:rsidR="000B026B" w:rsidRPr="00B82CCD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6B" w:rsidRDefault="000B026B">
      <w:pPr>
        <w:spacing w:line="20" w:lineRule="exact"/>
      </w:pPr>
    </w:p>
  </w:endnote>
  <w:endnote w:type="continuationSeparator" w:id="0">
    <w:p w:rsidR="000B026B" w:rsidRDefault="000B026B">
      <w:r>
        <w:t xml:space="preserve"> </w:t>
      </w:r>
    </w:p>
  </w:endnote>
  <w:endnote w:type="continuationNotice" w:id="1">
    <w:p w:rsidR="000B026B" w:rsidRDefault="000B026B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6B" w:rsidRDefault="000B026B">
      <w:r>
        <w:separator/>
      </w:r>
    </w:p>
  </w:footnote>
  <w:footnote w:type="continuationSeparator" w:id="0">
    <w:p w:rsidR="000B026B" w:rsidRDefault="000B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81BB1"/>
    <w:multiLevelType w:val="multilevel"/>
    <w:tmpl w:val="09508004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5D6"/>
    <w:rsid w:val="00002CAB"/>
    <w:rsid w:val="000049C2"/>
    <w:rsid w:val="000063F7"/>
    <w:rsid w:val="00013036"/>
    <w:rsid w:val="00013D18"/>
    <w:rsid w:val="0001485D"/>
    <w:rsid w:val="0002150C"/>
    <w:rsid w:val="00021848"/>
    <w:rsid w:val="0002273D"/>
    <w:rsid w:val="00023464"/>
    <w:rsid w:val="000239B8"/>
    <w:rsid w:val="00025CFB"/>
    <w:rsid w:val="00025E28"/>
    <w:rsid w:val="00030B51"/>
    <w:rsid w:val="00030E8D"/>
    <w:rsid w:val="00035A23"/>
    <w:rsid w:val="00035AD1"/>
    <w:rsid w:val="00035E7C"/>
    <w:rsid w:val="000374F0"/>
    <w:rsid w:val="00040036"/>
    <w:rsid w:val="000426E1"/>
    <w:rsid w:val="00043619"/>
    <w:rsid w:val="00045026"/>
    <w:rsid w:val="00045187"/>
    <w:rsid w:val="00047592"/>
    <w:rsid w:val="00047A45"/>
    <w:rsid w:val="00052B33"/>
    <w:rsid w:val="0005423D"/>
    <w:rsid w:val="00055B64"/>
    <w:rsid w:val="00055ECA"/>
    <w:rsid w:val="00056E52"/>
    <w:rsid w:val="00057BA7"/>
    <w:rsid w:val="00060B34"/>
    <w:rsid w:val="00064951"/>
    <w:rsid w:val="00065224"/>
    <w:rsid w:val="00067B70"/>
    <w:rsid w:val="000762F2"/>
    <w:rsid w:val="000771B8"/>
    <w:rsid w:val="00080FFF"/>
    <w:rsid w:val="00081407"/>
    <w:rsid w:val="00083CCD"/>
    <w:rsid w:val="00084E92"/>
    <w:rsid w:val="000872B3"/>
    <w:rsid w:val="00087A63"/>
    <w:rsid w:val="00087F08"/>
    <w:rsid w:val="00090182"/>
    <w:rsid w:val="000929D2"/>
    <w:rsid w:val="00094443"/>
    <w:rsid w:val="00094AB2"/>
    <w:rsid w:val="00095712"/>
    <w:rsid w:val="00097514"/>
    <w:rsid w:val="000A0670"/>
    <w:rsid w:val="000A15BB"/>
    <w:rsid w:val="000A3882"/>
    <w:rsid w:val="000A43A0"/>
    <w:rsid w:val="000A569B"/>
    <w:rsid w:val="000A60F7"/>
    <w:rsid w:val="000A75D6"/>
    <w:rsid w:val="000A7AA1"/>
    <w:rsid w:val="000A7B28"/>
    <w:rsid w:val="000B026B"/>
    <w:rsid w:val="000B118E"/>
    <w:rsid w:val="000B1194"/>
    <w:rsid w:val="000B1A1C"/>
    <w:rsid w:val="000B2196"/>
    <w:rsid w:val="000B7A6F"/>
    <w:rsid w:val="000C24A9"/>
    <w:rsid w:val="000C29BD"/>
    <w:rsid w:val="000C3A2C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1505"/>
    <w:rsid w:val="000E3AD1"/>
    <w:rsid w:val="000E4B3D"/>
    <w:rsid w:val="000E6D6F"/>
    <w:rsid w:val="000F0425"/>
    <w:rsid w:val="000F1155"/>
    <w:rsid w:val="000F43CA"/>
    <w:rsid w:val="000F4A51"/>
    <w:rsid w:val="000F647A"/>
    <w:rsid w:val="000F7200"/>
    <w:rsid w:val="00101232"/>
    <w:rsid w:val="00104E7C"/>
    <w:rsid w:val="00105322"/>
    <w:rsid w:val="0010540A"/>
    <w:rsid w:val="00107EDC"/>
    <w:rsid w:val="00110B94"/>
    <w:rsid w:val="00114F5B"/>
    <w:rsid w:val="0011546F"/>
    <w:rsid w:val="001201D5"/>
    <w:rsid w:val="00120816"/>
    <w:rsid w:val="001220E6"/>
    <w:rsid w:val="001220FA"/>
    <w:rsid w:val="001240E0"/>
    <w:rsid w:val="00124437"/>
    <w:rsid w:val="001257C7"/>
    <w:rsid w:val="00126D86"/>
    <w:rsid w:val="0013025B"/>
    <w:rsid w:val="00130C9E"/>
    <w:rsid w:val="001317BD"/>
    <w:rsid w:val="001347B1"/>
    <w:rsid w:val="001348EC"/>
    <w:rsid w:val="00140EE8"/>
    <w:rsid w:val="0014241A"/>
    <w:rsid w:val="0014465B"/>
    <w:rsid w:val="001453DA"/>
    <w:rsid w:val="00146882"/>
    <w:rsid w:val="00146CBE"/>
    <w:rsid w:val="00150C49"/>
    <w:rsid w:val="00152E45"/>
    <w:rsid w:val="0015423F"/>
    <w:rsid w:val="00156424"/>
    <w:rsid w:val="0016200B"/>
    <w:rsid w:val="00163263"/>
    <w:rsid w:val="001648AE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508C"/>
    <w:rsid w:val="001916C4"/>
    <w:rsid w:val="00194A51"/>
    <w:rsid w:val="00194C24"/>
    <w:rsid w:val="00195A33"/>
    <w:rsid w:val="001A0000"/>
    <w:rsid w:val="001A0BE3"/>
    <w:rsid w:val="001A0E2D"/>
    <w:rsid w:val="001A31FF"/>
    <w:rsid w:val="001A5359"/>
    <w:rsid w:val="001A5E12"/>
    <w:rsid w:val="001A640F"/>
    <w:rsid w:val="001B22BE"/>
    <w:rsid w:val="001B26FD"/>
    <w:rsid w:val="001B3F28"/>
    <w:rsid w:val="001B5D1F"/>
    <w:rsid w:val="001B64CE"/>
    <w:rsid w:val="001C18BC"/>
    <w:rsid w:val="001C3179"/>
    <w:rsid w:val="001C4374"/>
    <w:rsid w:val="001C56F1"/>
    <w:rsid w:val="001C5DE9"/>
    <w:rsid w:val="001C6ECC"/>
    <w:rsid w:val="001C7D84"/>
    <w:rsid w:val="001C7F54"/>
    <w:rsid w:val="001D07E8"/>
    <w:rsid w:val="001D4749"/>
    <w:rsid w:val="001D4E3B"/>
    <w:rsid w:val="001D52DC"/>
    <w:rsid w:val="001D53D5"/>
    <w:rsid w:val="001D5BA1"/>
    <w:rsid w:val="001D5C02"/>
    <w:rsid w:val="001D5F2C"/>
    <w:rsid w:val="001D7DB0"/>
    <w:rsid w:val="001E08EA"/>
    <w:rsid w:val="001E1BF7"/>
    <w:rsid w:val="001E28A6"/>
    <w:rsid w:val="001E3372"/>
    <w:rsid w:val="001E554D"/>
    <w:rsid w:val="001F0638"/>
    <w:rsid w:val="001F3A30"/>
    <w:rsid w:val="001F525A"/>
    <w:rsid w:val="001F5468"/>
    <w:rsid w:val="001F5BBC"/>
    <w:rsid w:val="001F5F49"/>
    <w:rsid w:val="001F7127"/>
    <w:rsid w:val="002012D0"/>
    <w:rsid w:val="00202276"/>
    <w:rsid w:val="00203498"/>
    <w:rsid w:val="00205574"/>
    <w:rsid w:val="00207A70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1B15"/>
    <w:rsid w:val="002222D1"/>
    <w:rsid w:val="00223918"/>
    <w:rsid w:val="00225742"/>
    <w:rsid w:val="00225822"/>
    <w:rsid w:val="00225D89"/>
    <w:rsid w:val="00227E4A"/>
    <w:rsid w:val="00230261"/>
    <w:rsid w:val="0023077C"/>
    <w:rsid w:val="0023389B"/>
    <w:rsid w:val="002344C1"/>
    <w:rsid w:val="00234B99"/>
    <w:rsid w:val="00235C5F"/>
    <w:rsid w:val="002424A6"/>
    <w:rsid w:val="0024565F"/>
    <w:rsid w:val="00245C20"/>
    <w:rsid w:val="0025023A"/>
    <w:rsid w:val="0025031F"/>
    <w:rsid w:val="00250D8A"/>
    <w:rsid w:val="00252BA2"/>
    <w:rsid w:val="002536CC"/>
    <w:rsid w:val="002536FB"/>
    <w:rsid w:val="00253E0C"/>
    <w:rsid w:val="00254691"/>
    <w:rsid w:val="00255907"/>
    <w:rsid w:val="00256934"/>
    <w:rsid w:val="002570EC"/>
    <w:rsid w:val="00260C29"/>
    <w:rsid w:val="00261A3A"/>
    <w:rsid w:val="00262778"/>
    <w:rsid w:val="00262B4B"/>
    <w:rsid w:val="002636C4"/>
    <w:rsid w:val="00264786"/>
    <w:rsid w:val="002677CD"/>
    <w:rsid w:val="002679B1"/>
    <w:rsid w:val="002713F5"/>
    <w:rsid w:val="00274FC0"/>
    <w:rsid w:val="002752AE"/>
    <w:rsid w:val="002755C7"/>
    <w:rsid w:val="00280103"/>
    <w:rsid w:val="002822DE"/>
    <w:rsid w:val="00283252"/>
    <w:rsid w:val="002834A4"/>
    <w:rsid w:val="00283D3A"/>
    <w:rsid w:val="002862FC"/>
    <w:rsid w:val="00286843"/>
    <w:rsid w:val="002916E0"/>
    <w:rsid w:val="00291A48"/>
    <w:rsid w:val="00292A5D"/>
    <w:rsid w:val="00292B64"/>
    <w:rsid w:val="00293404"/>
    <w:rsid w:val="00293AD2"/>
    <w:rsid w:val="00294293"/>
    <w:rsid w:val="00294331"/>
    <w:rsid w:val="002A097D"/>
    <w:rsid w:val="002A120D"/>
    <w:rsid w:val="002A1877"/>
    <w:rsid w:val="002A31AD"/>
    <w:rsid w:val="002A5E73"/>
    <w:rsid w:val="002B0292"/>
    <w:rsid w:val="002B0682"/>
    <w:rsid w:val="002B0A79"/>
    <w:rsid w:val="002B2080"/>
    <w:rsid w:val="002B3441"/>
    <w:rsid w:val="002B39AA"/>
    <w:rsid w:val="002B50B5"/>
    <w:rsid w:val="002B6A5A"/>
    <w:rsid w:val="002C060C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D0A0E"/>
    <w:rsid w:val="002D19A4"/>
    <w:rsid w:val="002D311F"/>
    <w:rsid w:val="002D4FE6"/>
    <w:rsid w:val="002D5CDB"/>
    <w:rsid w:val="002D7F96"/>
    <w:rsid w:val="002E02CC"/>
    <w:rsid w:val="002E1577"/>
    <w:rsid w:val="002E4370"/>
    <w:rsid w:val="002E4AA3"/>
    <w:rsid w:val="002E6241"/>
    <w:rsid w:val="002F0145"/>
    <w:rsid w:val="002F3018"/>
    <w:rsid w:val="002F3800"/>
    <w:rsid w:val="002F5100"/>
    <w:rsid w:val="002F5789"/>
    <w:rsid w:val="002F6578"/>
    <w:rsid w:val="002F67F7"/>
    <w:rsid w:val="00301A64"/>
    <w:rsid w:val="003020F7"/>
    <w:rsid w:val="003051D3"/>
    <w:rsid w:val="0030596C"/>
    <w:rsid w:val="003075FC"/>
    <w:rsid w:val="00307E05"/>
    <w:rsid w:val="00310B40"/>
    <w:rsid w:val="003126BA"/>
    <w:rsid w:val="00313D21"/>
    <w:rsid w:val="003149A1"/>
    <w:rsid w:val="003169E1"/>
    <w:rsid w:val="00316D93"/>
    <w:rsid w:val="00317F53"/>
    <w:rsid w:val="00320337"/>
    <w:rsid w:val="003231E7"/>
    <w:rsid w:val="003237F1"/>
    <w:rsid w:val="003239B3"/>
    <w:rsid w:val="00325D6E"/>
    <w:rsid w:val="003301C3"/>
    <w:rsid w:val="0033193A"/>
    <w:rsid w:val="00332D04"/>
    <w:rsid w:val="00333876"/>
    <w:rsid w:val="003355E3"/>
    <w:rsid w:val="00341FE1"/>
    <w:rsid w:val="00342719"/>
    <w:rsid w:val="0034619F"/>
    <w:rsid w:val="00346F2A"/>
    <w:rsid w:val="00347990"/>
    <w:rsid w:val="00353145"/>
    <w:rsid w:val="00353362"/>
    <w:rsid w:val="003574DE"/>
    <w:rsid w:val="00360E47"/>
    <w:rsid w:val="00361DBE"/>
    <w:rsid w:val="00362086"/>
    <w:rsid w:val="00362753"/>
    <w:rsid w:val="00362E6B"/>
    <w:rsid w:val="00363E44"/>
    <w:rsid w:val="00363E6E"/>
    <w:rsid w:val="00364854"/>
    <w:rsid w:val="0036564B"/>
    <w:rsid w:val="00367BAC"/>
    <w:rsid w:val="0037081C"/>
    <w:rsid w:val="00371D5D"/>
    <w:rsid w:val="00376F92"/>
    <w:rsid w:val="00380091"/>
    <w:rsid w:val="00380C15"/>
    <w:rsid w:val="0038252C"/>
    <w:rsid w:val="00385E6A"/>
    <w:rsid w:val="003934E6"/>
    <w:rsid w:val="003949DB"/>
    <w:rsid w:val="003974CF"/>
    <w:rsid w:val="00397C12"/>
    <w:rsid w:val="00397EB4"/>
    <w:rsid w:val="003A0472"/>
    <w:rsid w:val="003A1AD0"/>
    <w:rsid w:val="003A275D"/>
    <w:rsid w:val="003A2A4F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590"/>
    <w:rsid w:val="003C3BE8"/>
    <w:rsid w:val="003C4790"/>
    <w:rsid w:val="003C7774"/>
    <w:rsid w:val="003D11AE"/>
    <w:rsid w:val="003D1F87"/>
    <w:rsid w:val="003D3C64"/>
    <w:rsid w:val="003D4D55"/>
    <w:rsid w:val="003D7E91"/>
    <w:rsid w:val="003D7EC8"/>
    <w:rsid w:val="003E021F"/>
    <w:rsid w:val="003E08B7"/>
    <w:rsid w:val="003E1CE0"/>
    <w:rsid w:val="003E2F44"/>
    <w:rsid w:val="003E58BB"/>
    <w:rsid w:val="003E7755"/>
    <w:rsid w:val="003E7AAA"/>
    <w:rsid w:val="003F08C1"/>
    <w:rsid w:val="003F1673"/>
    <w:rsid w:val="003F2BF4"/>
    <w:rsid w:val="003F385F"/>
    <w:rsid w:val="003F5573"/>
    <w:rsid w:val="003F57EC"/>
    <w:rsid w:val="003F5CC9"/>
    <w:rsid w:val="0040034F"/>
    <w:rsid w:val="00400911"/>
    <w:rsid w:val="004030D1"/>
    <w:rsid w:val="0040324E"/>
    <w:rsid w:val="0040345E"/>
    <w:rsid w:val="00404959"/>
    <w:rsid w:val="004116B8"/>
    <w:rsid w:val="004118D0"/>
    <w:rsid w:val="00411BCE"/>
    <w:rsid w:val="00413E9F"/>
    <w:rsid w:val="00415532"/>
    <w:rsid w:val="004169D0"/>
    <w:rsid w:val="00416CC0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805"/>
    <w:rsid w:val="00435B55"/>
    <w:rsid w:val="00436134"/>
    <w:rsid w:val="00436DBC"/>
    <w:rsid w:val="00441591"/>
    <w:rsid w:val="00445746"/>
    <w:rsid w:val="00446DA9"/>
    <w:rsid w:val="004478B4"/>
    <w:rsid w:val="004529F7"/>
    <w:rsid w:val="004536BB"/>
    <w:rsid w:val="00453B06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7868"/>
    <w:rsid w:val="00472AB0"/>
    <w:rsid w:val="00472B57"/>
    <w:rsid w:val="004735B9"/>
    <w:rsid w:val="00475C0B"/>
    <w:rsid w:val="00476F86"/>
    <w:rsid w:val="00480902"/>
    <w:rsid w:val="004870EB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A7CBB"/>
    <w:rsid w:val="004B0276"/>
    <w:rsid w:val="004B1EF7"/>
    <w:rsid w:val="004B2015"/>
    <w:rsid w:val="004B35D3"/>
    <w:rsid w:val="004B49E6"/>
    <w:rsid w:val="004B7151"/>
    <w:rsid w:val="004B7C79"/>
    <w:rsid w:val="004C0DED"/>
    <w:rsid w:val="004C1AEB"/>
    <w:rsid w:val="004C1D90"/>
    <w:rsid w:val="004C323F"/>
    <w:rsid w:val="004C5121"/>
    <w:rsid w:val="004C519F"/>
    <w:rsid w:val="004D0B36"/>
    <w:rsid w:val="004D23C8"/>
    <w:rsid w:val="004D3484"/>
    <w:rsid w:val="004D3DD9"/>
    <w:rsid w:val="004D66DC"/>
    <w:rsid w:val="004D7E33"/>
    <w:rsid w:val="004E59B0"/>
    <w:rsid w:val="004E75BF"/>
    <w:rsid w:val="004E7CF6"/>
    <w:rsid w:val="004F0BD6"/>
    <w:rsid w:val="004F0D04"/>
    <w:rsid w:val="004F1652"/>
    <w:rsid w:val="004F1E09"/>
    <w:rsid w:val="004F1F28"/>
    <w:rsid w:val="004F1F3C"/>
    <w:rsid w:val="004F2BBC"/>
    <w:rsid w:val="004F5A83"/>
    <w:rsid w:val="004F663D"/>
    <w:rsid w:val="004F6922"/>
    <w:rsid w:val="004F6940"/>
    <w:rsid w:val="005006B2"/>
    <w:rsid w:val="00505EF8"/>
    <w:rsid w:val="00506011"/>
    <w:rsid w:val="005060F0"/>
    <w:rsid w:val="00507F36"/>
    <w:rsid w:val="0051377A"/>
    <w:rsid w:val="00513F1F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40048"/>
    <w:rsid w:val="00542F70"/>
    <w:rsid w:val="00543478"/>
    <w:rsid w:val="0054412C"/>
    <w:rsid w:val="00544FC3"/>
    <w:rsid w:val="0054705A"/>
    <w:rsid w:val="00550064"/>
    <w:rsid w:val="00551341"/>
    <w:rsid w:val="005535C4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DB4"/>
    <w:rsid w:val="00577EFB"/>
    <w:rsid w:val="0058025E"/>
    <w:rsid w:val="005811E8"/>
    <w:rsid w:val="00581B88"/>
    <w:rsid w:val="005829D8"/>
    <w:rsid w:val="00584FE7"/>
    <w:rsid w:val="005862D0"/>
    <w:rsid w:val="00587754"/>
    <w:rsid w:val="00593129"/>
    <w:rsid w:val="00594287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73F"/>
    <w:rsid w:val="005C0043"/>
    <w:rsid w:val="005C0AFC"/>
    <w:rsid w:val="005C2D6D"/>
    <w:rsid w:val="005C41A9"/>
    <w:rsid w:val="005C4788"/>
    <w:rsid w:val="005C4982"/>
    <w:rsid w:val="005C69AF"/>
    <w:rsid w:val="005C7B9E"/>
    <w:rsid w:val="005D11C9"/>
    <w:rsid w:val="005D2718"/>
    <w:rsid w:val="005D667B"/>
    <w:rsid w:val="005D6822"/>
    <w:rsid w:val="005D6F57"/>
    <w:rsid w:val="005E0E09"/>
    <w:rsid w:val="005E2508"/>
    <w:rsid w:val="005E3ED5"/>
    <w:rsid w:val="005E5F69"/>
    <w:rsid w:val="005F0696"/>
    <w:rsid w:val="005F076D"/>
    <w:rsid w:val="005F19D1"/>
    <w:rsid w:val="005F28CF"/>
    <w:rsid w:val="005F28E4"/>
    <w:rsid w:val="005F3D3D"/>
    <w:rsid w:val="005F5871"/>
    <w:rsid w:val="005F5B26"/>
    <w:rsid w:val="0060012F"/>
    <w:rsid w:val="00600B80"/>
    <w:rsid w:val="006023A0"/>
    <w:rsid w:val="006023F3"/>
    <w:rsid w:val="00606809"/>
    <w:rsid w:val="00606AF8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5C6"/>
    <w:rsid w:val="00627889"/>
    <w:rsid w:val="00630E6A"/>
    <w:rsid w:val="0063101F"/>
    <w:rsid w:val="00631F9A"/>
    <w:rsid w:val="00633341"/>
    <w:rsid w:val="006359C2"/>
    <w:rsid w:val="00635BF7"/>
    <w:rsid w:val="00636099"/>
    <w:rsid w:val="0063718B"/>
    <w:rsid w:val="00637D7F"/>
    <w:rsid w:val="00640B25"/>
    <w:rsid w:val="00645C67"/>
    <w:rsid w:val="00647A6A"/>
    <w:rsid w:val="00651543"/>
    <w:rsid w:val="00653BEA"/>
    <w:rsid w:val="006555E0"/>
    <w:rsid w:val="00661391"/>
    <w:rsid w:val="006636BF"/>
    <w:rsid w:val="00663D0C"/>
    <w:rsid w:val="00664237"/>
    <w:rsid w:val="00664862"/>
    <w:rsid w:val="00664F48"/>
    <w:rsid w:val="006676D9"/>
    <w:rsid w:val="00672EC3"/>
    <w:rsid w:val="00674086"/>
    <w:rsid w:val="006758E8"/>
    <w:rsid w:val="00676136"/>
    <w:rsid w:val="00676EA1"/>
    <w:rsid w:val="006778D9"/>
    <w:rsid w:val="006866B0"/>
    <w:rsid w:val="00686A00"/>
    <w:rsid w:val="00690030"/>
    <w:rsid w:val="00692D17"/>
    <w:rsid w:val="00692DE4"/>
    <w:rsid w:val="006939E0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A37"/>
    <w:rsid w:val="006B78B2"/>
    <w:rsid w:val="006C1C22"/>
    <w:rsid w:val="006C22E4"/>
    <w:rsid w:val="006C2E68"/>
    <w:rsid w:val="006C3C26"/>
    <w:rsid w:val="006D1559"/>
    <w:rsid w:val="006D1C2F"/>
    <w:rsid w:val="006D21F8"/>
    <w:rsid w:val="006D224C"/>
    <w:rsid w:val="006D234F"/>
    <w:rsid w:val="006D42E6"/>
    <w:rsid w:val="006D45A2"/>
    <w:rsid w:val="006D577F"/>
    <w:rsid w:val="006D782D"/>
    <w:rsid w:val="006E7936"/>
    <w:rsid w:val="006F1A4E"/>
    <w:rsid w:val="006F4AD6"/>
    <w:rsid w:val="006F6515"/>
    <w:rsid w:val="006F6B16"/>
    <w:rsid w:val="007000C1"/>
    <w:rsid w:val="007011D7"/>
    <w:rsid w:val="0070639F"/>
    <w:rsid w:val="0070750F"/>
    <w:rsid w:val="00712666"/>
    <w:rsid w:val="007129C3"/>
    <w:rsid w:val="00712DE5"/>
    <w:rsid w:val="007135BC"/>
    <w:rsid w:val="00713748"/>
    <w:rsid w:val="00715139"/>
    <w:rsid w:val="007154DD"/>
    <w:rsid w:val="00715D54"/>
    <w:rsid w:val="00716539"/>
    <w:rsid w:val="00723EBB"/>
    <w:rsid w:val="00724591"/>
    <w:rsid w:val="007256B5"/>
    <w:rsid w:val="00725A1C"/>
    <w:rsid w:val="00726D48"/>
    <w:rsid w:val="00727D70"/>
    <w:rsid w:val="00730174"/>
    <w:rsid w:val="0073213A"/>
    <w:rsid w:val="00734C74"/>
    <w:rsid w:val="007353C3"/>
    <w:rsid w:val="00736563"/>
    <w:rsid w:val="00736DFF"/>
    <w:rsid w:val="007377B7"/>
    <w:rsid w:val="0074095C"/>
    <w:rsid w:val="00741242"/>
    <w:rsid w:val="007419A2"/>
    <w:rsid w:val="00742A35"/>
    <w:rsid w:val="00743CC1"/>
    <w:rsid w:val="0074597E"/>
    <w:rsid w:val="0074619F"/>
    <w:rsid w:val="0075020C"/>
    <w:rsid w:val="00751182"/>
    <w:rsid w:val="0075166D"/>
    <w:rsid w:val="0075188A"/>
    <w:rsid w:val="00751EB4"/>
    <w:rsid w:val="007522AD"/>
    <w:rsid w:val="007545E9"/>
    <w:rsid w:val="00755920"/>
    <w:rsid w:val="00755B20"/>
    <w:rsid w:val="00757384"/>
    <w:rsid w:val="00763214"/>
    <w:rsid w:val="00764AD7"/>
    <w:rsid w:val="007653FE"/>
    <w:rsid w:val="007667FE"/>
    <w:rsid w:val="00770268"/>
    <w:rsid w:val="00770E2C"/>
    <w:rsid w:val="0077418A"/>
    <w:rsid w:val="00774475"/>
    <w:rsid w:val="00774BD3"/>
    <w:rsid w:val="00777119"/>
    <w:rsid w:val="00780019"/>
    <w:rsid w:val="00781DA4"/>
    <w:rsid w:val="00786ABA"/>
    <w:rsid w:val="00786F87"/>
    <w:rsid w:val="00787327"/>
    <w:rsid w:val="007900FD"/>
    <w:rsid w:val="0079413B"/>
    <w:rsid w:val="00794A31"/>
    <w:rsid w:val="00796D15"/>
    <w:rsid w:val="00796F64"/>
    <w:rsid w:val="007A0648"/>
    <w:rsid w:val="007A3CD6"/>
    <w:rsid w:val="007A47E9"/>
    <w:rsid w:val="007A503A"/>
    <w:rsid w:val="007A5870"/>
    <w:rsid w:val="007B2E22"/>
    <w:rsid w:val="007C19B1"/>
    <w:rsid w:val="007D1ACC"/>
    <w:rsid w:val="007D497E"/>
    <w:rsid w:val="007D53B7"/>
    <w:rsid w:val="007D54D5"/>
    <w:rsid w:val="007E11AA"/>
    <w:rsid w:val="007E1884"/>
    <w:rsid w:val="007E1E0B"/>
    <w:rsid w:val="007E41F2"/>
    <w:rsid w:val="007E4D9D"/>
    <w:rsid w:val="007F00DE"/>
    <w:rsid w:val="007F1D29"/>
    <w:rsid w:val="007F251A"/>
    <w:rsid w:val="007F2A8E"/>
    <w:rsid w:val="007F408F"/>
    <w:rsid w:val="007F4D69"/>
    <w:rsid w:val="00800BB7"/>
    <w:rsid w:val="00801A73"/>
    <w:rsid w:val="008023E3"/>
    <w:rsid w:val="00803676"/>
    <w:rsid w:val="008037FB"/>
    <w:rsid w:val="00804F38"/>
    <w:rsid w:val="008054A7"/>
    <w:rsid w:val="00805511"/>
    <w:rsid w:val="0080744F"/>
    <w:rsid w:val="00810ABA"/>
    <w:rsid w:val="00810B6E"/>
    <w:rsid w:val="008112B1"/>
    <w:rsid w:val="008118AE"/>
    <w:rsid w:val="008121E3"/>
    <w:rsid w:val="00813292"/>
    <w:rsid w:val="00813509"/>
    <w:rsid w:val="00813796"/>
    <w:rsid w:val="00813B4C"/>
    <w:rsid w:val="00814501"/>
    <w:rsid w:val="00814B45"/>
    <w:rsid w:val="00816218"/>
    <w:rsid w:val="008162EB"/>
    <w:rsid w:val="00816C7A"/>
    <w:rsid w:val="00817E58"/>
    <w:rsid w:val="0082082E"/>
    <w:rsid w:val="00821195"/>
    <w:rsid w:val="00826C2C"/>
    <w:rsid w:val="00830ECD"/>
    <w:rsid w:val="008324EC"/>
    <w:rsid w:val="00833544"/>
    <w:rsid w:val="00833FA8"/>
    <w:rsid w:val="0083472F"/>
    <w:rsid w:val="00835F91"/>
    <w:rsid w:val="00836765"/>
    <w:rsid w:val="008377FB"/>
    <w:rsid w:val="00837EB9"/>
    <w:rsid w:val="008409C7"/>
    <w:rsid w:val="00841534"/>
    <w:rsid w:val="00841D50"/>
    <w:rsid w:val="008427BE"/>
    <w:rsid w:val="008467DF"/>
    <w:rsid w:val="0084694F"/>
    <w:rsid w:val="00846A96"/>
    <w:rsid w:val="008471F4"/>
    <w:rsid w:val="00850F54"/>
    <w:rsid w:val="0085206F"/>
    <w:rsid w:val="00852BA9"/>
    <w:rsid w:val="00857A6C"/>
    <w:rsid w:val="008600A8"/>
    <w:rsid w:val="008603A1"/>
    <w:rsid w:val="00861515"/>
    <w:rsid w:val="0086245B"/>
    <w:rsid w:val="00862965"/>
    <w:rsid w:val="008662D9"/>
    <w:rsid w:val="00867747"/>
    <w:rsid w:val="0087088F"/>
    <w:rsid w:val="00871263"/>
    <w:rsid w:val="00872F19"/>
    <w:rsid w:val="00873854"/>
    <w:rsid w:val="00873BEC"/>
    <w:rsid w:val="008745C8"/>
    <w:rsid w:val="008760C1"/>
    <w:rsid w:val="00877702"/>
    <w:rsid w:val="00880D7A"/>
    <w:rsid w:val="0088194E"/>
    <w:rsid w:val="00883A42"/>
    <w:rsid w:val="00884A54"/>
    <w:rsid w:val="00886056"/>
    <w:rsid w:val="00886929"/>
    <w:rsid w:val="00886AAD"/>
    <w:rsid w:val="008875B1"/>
    <w:rsid w:val="00891DEE"/>
    <w:rsid w:val="00891F14"/>
    <w:rsid w:val="00892E4D"/>
    <w:rsid w:val="00894B24"/>
    <w:rsid w:val="0089548E"/>
    <w:rsid w:val="0089627E"/>
    <w:rsid w:val="00896DDA"/>
    <w:rsid w:val="008A2035"/>
    <w:rsid w:val="008A35C4"/>
    <w:rsid w:val="008A41C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62"/>
    <w:rsid w:val="008D3DA3"/>
    <w:rsid w:val="008D3EA9"/>
    <w:rsid w:val="008D6057"/>
    <w:rsid w:val="008D78B1"/>
    <w:rsid w:val="008E0784"/>
    <w:rsid w:val="008E0D5C"/>
    <w:rsid w:val="008E3388"/>
    <w:rsid w:val="008E338C"/>
    <w:rsid w:val="008E4513"/>
    <w:rsid w:val="008E6408"/>
    <w:rsid w:val="008E6DD3"/>
    <w:rsid w:val="008E73EA"/>
    <w:rsid w:val="008F1C4F"/>
    <w:rsid w:val="008F40EB"/>
    <w:rsid w:val="008F5938"/>
    <w:rsid w:val="008F60E1"/>
    <w:rsid w:val="008F6E83"/>
    <w:rsid w:val="00900CBD"/>
    <w:rsid w:val="00902B66"/>
    <w:rsid w:val="00902F32"/>
    <w:rsid w:val="00904FEC"/>
    <w:rsid w:val="009057FA"/>
    <w:rsid w:val="00905FAB"/>
    <w:rsid w:val="00906DBB"/>
    <w:rsid w:val="00907423"/>
    <w:rsid w:val="00907664"/>
    <w:rsid w:val="009128D5"/>
    <w:rsid w:val="00913455"/>
    <w:rsid w:val="00915001"/>
    <w:rsid w:val="009151EF"/>
    <w:rsid w:val="00920731"/>
    <w:rsid w:val="00921346"/>
    <w:rsid w:val="009224F4"/>
    <w:rsid w:val="00922CD1"/>
    <w:rsid w:val="00924495"/>
    <w:rsid w:val="00924A63"/>
    <w:rsid w:val="00924AAA"/>
    <w:rsid w:val="00930932"/>
    <w:rsid w:val="00930CCA"/>
    <w:rsid w:val="00931B58"/>
    <w:rsid w:val="00932847"/>
    <w:rsid w:val="009341EF"/>
    <w:rsid w:val="0093473D"/>
    <w:rsid w:val="00937650"/>
    <w:rsid w:val="009403BB"/>
    <w:rsid w:val="00941162"/>
    <w:rsid w:val="009416AF"/>
    <w:rsid w:val="00943126"/>
    <w:rsid w:val="00944316"/>
    <w:rsid w:val="00945AE5"/>
    <w:rsid w:val="00945C58"/>
    <w:rsid w:val="00946EA7"/>
    <w:rsid w:val="00950A65"/>
    <w:rsid w:val="0095256A"/>
    <w:rsid w:val="00953FC5"/>
    <w:rsid w:val="00954CD9"/>
    <w:rsid w:val="009558E8"/>
    <w:rsid w:val="009568FF"/>
    <w:rsid w:val="00956F4D"/>
    <w:rsid w:val="00957062"/>
    <w:rsid w:val="00960826"/>
    <w:rsid w:val="00960996"/>
    <w:rsid w:val="00961CB9"/>
    <w:rsid w:val="009630D8"/>
    <w:rsid w:val="00963EB3"/>
    <w:rsid w:val="009670F4"/>
    <w:rsid w:val="00971856"/>
    <w:rsid w:val="00971F5C"/>
    <w:rsid w:val="009736A6"/>
    <w:rsid w:val="00975429"/>
    <w:rsid w:val="0097614F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492E"/>
    <w:rsid w:val="00994CF5"/>
    <w:rsid w:val="00994F03"/>
    <w:rsid w:val="00997BF8"/>
    <w:rsid w:val="009A243B"/>
    <w:rsid w:val="009A41A2"/>
    <w:rsid w:val="009A6700"/>
    <w:rsid w:val="009A7723"/>
    <w:rsid w:val="009B28B8"/>
    <w:rsid w:val="009B3DB6"/>
    <w:rsid w:val="009B4080"/>
    <w:rsid w:val="009B5E83"/>
    <w:rsid w:val="009C15BE"/>
    <w:rsid w:val="009C1B3C"/>
    <w:rsid w:val="009C3F1B"/>
    <w:rsid w:val="009C4AF9"/>
    <w:rsid w:val="009C7180"/>
    <w:rsid w:val="009C7484"/>
    <w:rsid w:val="009D102F"/>
    <w:rsid w:val="009D2C89"/>
    <w:rsid w:val="009D40EB"/>
    <w:rsid w:val="009D617F"/>
    <w:rsid w:val="009D7D5B"/>
    <w:rsid w:val="009E47EF"/>
    <w:rsid w:val="009E58E2"/>
    <w:rsid w:val="009E6CA7"/>
    <w:rsid w:val="009E74ED"/>
    <w:rsid w:val="009E7C95"/>
    <w:rsid w:val="009F06BA"/>
    <w:rsid w:val="009F6A31"/>
    <w:rsid w:val="009F7D5C"/>
    <w:rsid w:val="00A0075C"/>
    <w:rsid w:val="00A0099B"/>
    <w:rsid w:val="00A0295B"/>
    <w:rsid w:val="00A0392F"/>
    <w:rsid w:val="00A03A67"/>
    <w:rsid w:val="00A045C0"/>
    <w:rsid w:val="00A05804"/>
    <w:rsid w:val="00A05D4F"/>
    <w:rsid w:val="00A106A0"/>
    <w:rsid w:val="00A133A5"/>
    <w:rsid w:val="00A14CEF"/>
    <w:rsid w:val="00A15156"/>
    <w:rsid w:val="00A158D3"/>
    <w:rsid w:val="00A16C4D"/>
    <w:rsid w:val="00A1793A"/>
    <w:rsid w:val="00A17CAF"/>
    <w:rsid w:val="00A20CA9"/>
    <w:rsid w:val="00A239F3"/>
    <w:rsid w:val="00A25491"/>
    <w:rsid w:val="00A2590A"/>
    <w:rsid w:val="00A25FC1"/>
    <w:rsid w:val="00A277BA"/>
    <w:rsid w:val="00A300C4"/>
    <w:rsid w:val="00A340C6"/>
    <w:rsid w:val="00A34125"/>
    <w:rsid w:val="00A34B7B"/>
    <w:rsid w:val="00A355EA"/>
    <w:rsid w:val="00A35721"/>
    <w:rsid w:val="00A362DE"/>
    <w:rsid w:val="00A36AF5"/>
    <w:rsid w:val="00A37322"/>
    <w:rsid w:val="00A40C3C"/>
    <w:rsid w:val="00A415F5"/>
    <w:rsid w:val="00A43050"/>
    <w:rsid w:val="00A44857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5248"/>
    <w:rsid w:val="00A556DD"/>
    <w:rsid w:val="00A61DFB"/>
    <w:rsid w:val="00A61E11"/>
    <w:rsid w:val="00A645B4"/>
    <w:rsid w:val="00A64EC5"/>
    <w:rsid w:val="00A64FE5"/>
    <w:rsid w:val="00A670CD"/>
    <w:rsid w:val="00A71E9F"/>
    <w:rsid w:val="00A72F4A"/>
    <w:rsid w:val="00A73CAC"/>
    <w:rsid w:val="00A74536"/>
    <w:rsid w:val="00A75E0B"/>
    <w:rsid w:val="00A76671"/>
    <w:rsid w:val="00A76841"/>
    <w:rsid w:val="00A77B68"/>
    <w:rsid w:val="00A81277"/>
    <w:rsid w:val="00A812FB"/>
    <w:rsid w:val="00A81856"/>
    <w:rsid w:val="00A82F9D"/>
    <w:rsid w:val="00A8485D"/>
    <w:rsid w:val="00A848A4"/>
    <w:rsid w:val="00A8531A"/>
    <w:rsid w:val="00A87F2A"/>
    <w:rsid w:val="00A90FA4"/>
    <w:rsid w:val="00A92CB3"/>
    <w:rsid w:val="00A937E0"/>
    <w:rsid w:val="00A94AF0"/>
    <w:rsid w:val="00A9588E"/>
    <w:rsid w:val="00A96799"/>
    <w:rsid w:val="00AA098D"/>
    <w:rsid w:val="00AA10CF"/>
    <w:rsid w:val="00AA1D6A"/>
    <w:rsid w:val="00AA329A"/>
    <w:rsid w:val="00AA3C05"/>
    <w:rsid w:val="00AA41FE"/>
    <w:rsid w:val="00AA48FF"/>
    <w:rsid w:val="00AA4D1D"/>
    <w:rsid w:val="00AA4E07"/>
    <w:rsid w:val="00AA5313"/>
    <w:rsid w:val="00AA61DD"/>
    <w:rsid w:val="00AB0A9C"/>
    <w:rsid w:val="00AB5B25"/>
    <w:rsid w:val="00AC03E1"/>
    <w:rsid w:val="00AC0887"/>
    <w:rsid w:val="00AC48E4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E02B5"/>
    <w:rsid w:val="00AE0A84"/>
    <w:rsid w:val="00AE2D4F"/>
    <w:rsid w:val="00AE3446"/>
    <w:rsid w:val="00AE6126"/>
    <w:rsid w:val="00AE637C"/>
    <w:rsid w:val="00AF2F86"/>
    <w:rsid w:val="00AF3B58"/>
    <w:rsid w:val="00AF44CA"/>
    <w:rsid w:val="00AF4D28"/>
    <w:rsid w:val="00AF5F3E"/>
    <w:rsid w:val="00B01F58"/>
    <w:rsid w:val="00B0604E"/>
    <w:rsid w:val="00B062C9"/>
    <w:rsid w:val="00B07682"/>
    <w:rsid w:val="00B1055C"/>
    <w:rsid w:val="00B13513"/>
    <w:rsid w:val="00B13CB1"/>
    <w:rsid w:val="00B17BAD"/>
    <w:rsid w:val="00B2127A"/>
    <w:rsid w:val="00B243FD"/>
    <w:rsid w:val="00B25AD1"/>
    <w:rsid w:val="00B2618D"/>
    <w:rsid w:val="00B26D12"/>
    <w:rsid w:val="00B3146C"/>
    <w:rsid w:val="00B31A8B"/>
    <w:rsid w:val="00B324CA"/>
    <w:rsid w:val="00B32668"/>
    <w:rsid w:val="00B3512B"/>
    <w:rsid w:val="00B35295"/>
    <w:rsid w:val="00B36C9E"/>
    <w:rsid w:val="00B36CD0"/>
    <w:rsid w:val="00B375DD"/>
    <w:rsid w:val="00B42E7D"/>
    <w:rsid w:val="00B441AE"/>
    <w:rsid w:val="00B44480"/>
    <w:rsid w:val="00B44796"/>
    <w:rsid w:val="00B4481A"/>
    <w:rsid w:val="00B45911"/>
    <w:rsid w:val="00B45B27"/>
    <w:rsid w:val="00B46A08"/>
    <w:rsid w:val="00B522DA"/>
    <w:rsid w:val="00B524CB"/>
    <w:rsid w:val="00B558D5"/>
    <w:rsid w:val="00B55F91"/>
    <w:rsid w:val="00B56EC7"/>
    <w:rsid w:val="00B602C2"/>
    <w:rsid w:val="00B602E5"/>
    <w:rsid w:val="00B61C67"/>
    <w:rsid w:val="00B6652C"/>
    <w:rsid w:val="00B666B4"/>
    <w:rsid w:val="00B6725B"/>
    <w:rsid w:val="00B71DB8"/>
    <w:rsid w:val="00B72AB8"/>
    <w:rsid w:val="00B7305A"/>
    <w:rsid w:val="00B748E6"/>
    <w:rsid w:val="00B752F4"/>
    <w:rsid w:val="00B7551A"/>
    <w:rsid w:val="00B76063"/>
    <w:rsid w:val="00B76F04"/>
    <w:rsid w:val="00B77662"/>
    <w:rsid w:val="00B80B44"/>
    <w:rsid w:val="00B80C21"/>
    <w:rsid w:val="00B820F7"/>
    <w:rsid w:val="00B82CCD"/>
    <w:rsid w:val="00B832BA"/>
    <w:rsid w:val="00B83542"/>
    <w:rsid w:val="00B86CC4"/>
    <w:rsid w:val="00B87725"/>
    <w:rsid w:val="00B87DF0"/>
    <w:rsid w:val="00B87F02"/>
    <w:rsid w:val="00B90289"/>
    <w:rsid w:val="00B90423"/>
    <w:rsid w:val="00B907A9"/>
    <w:rsid w:val="00B91055"/>
    <w:rsid w:val="00B91B96"/>
    <w:rsid w:val="00B9502E"/>
    <w:rsid w:val="00B96949"/>
    <w:rsid w:val="00B974C4"/>
    <w:rsid w:val="00BA0E45"/>
    <w:rsid w:val="00BA1589"/>
    <w:rsid w:val="00BA21A6"/>
    <w:rsid w:val="00BA30EF"/>
    <w:rsid w:val="00BA38EF"/>
    <w:rsid w:val="00BA50F8"/>
    <w:rsid w:val="00BA6FFE"/>
    <w:rsid w:val="00BA74BD"/>
    <w:rsid w:val="00BB1168"/>
    <w:rsid w:val="00BB4366"/>
    <w:rsid w:val="00BB62B4"/>
    <w:rsid w:val="00BC5550"/>
    <w:rsid w:val="00BC6220"/>
    <w:rsid w:val="00BC7088"/>
    <w:rsid w:val="00BD3321"/>
    <w:rsid w:val="00BD5301"/>
    <w:rsid w:val="00BD56E0"/>
    <w:rsid w:val="00BD729C"/>
    <w:rsid w:val="00BE27E9"/>
    <w:rsid w:val="00BE35EC"/>
    <w:rsid w:val="00BE5FCD"/>
    <w:rsid w:val="00BE78AD"/>
    <w:rsid w:val="00BF42FC"/>
    <w:rsid w:val="00BF4D90"/>
    <w:rsid w:val="00BF69F6"/>
    <w:rsid w:val="00BF7875"/>
    <w:rsid w:val="00C02082"/>
    <w:rsid w:val="00C04949"/>
    <w:rsid w:val="00C04DEA"/>
    <w:rsid w:val="00C10CD0"/>
    <w:rsid w:val="00C125F3"/>
    <w:rsid w:val="00C12AB4"/>
    <w:rsid w:val="00C13435"/>
    <w:rsid w:val="00C13D6B"/>
    <w:rsid w:val="00C14DE6"/>
    <w:rsid w:val="00C160D2"/>
    <w:rsid w:val="00C2452A"/>
    <w:rsid w:val="00C247EA"/>
    <w:rsid w:val="00C25FEB"/>
    <w:rsid w:val="00C2640E"/>
    <w:rsid w:val="00C26C28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3B5"/>
    <w:rsid w:val="00C35711"/>
    <w:rsid w:val="00C35BCB"/>
    <w:rsid w:val="00C36037"/>
    <w:rsid w:val="00C36B43"/>
    <w:rsid w:val="00C37B2A"/>
    <w:rsid w:val="00C40C20"/>
    <w:rsid w:val="00C41DE7"/>
    <w:rsid w:val="00C42923"/>
    <w:rsid w:val="00C43866"/>
    <w:rsid w:val="00C461D5"/>
    <w:rsid w:val="00C46D52"/>
    <w:rsid w:val="00C51EEC"/>
    <w:rsid w:val="00C5415A"/>
    <w:rsid w:val="00C54740"/>
    <w:rsid w:val="00C55A2E"/>
    <w:rsid w:val="00C55F42"/>
    <w:rsid w:val="00C56001"/>
    <w:rsid w:val="00C56A95"/>
    <w:rsid w:val="00C573E3"/>
    <w:rsid w:val="00C57E49"/>
    <w:rsid w:val="00C60002"/>
    <w:rsid w:val="00C60F73"/>
    <w:rsid w:val="00C62BC8"/>
    <w:rsid w:val="00C63767"/>
    <w:rsid w:val="00C652F3"/>
    <w:rsid w:val="00C65FB3"/>
    <w:rsid w:val="00C6642E"/>
    <w:rsid w:val="00C67C03"/>
    <w:rsid w:val="00C71CA1"/>
    <w:rsid w:val="00C71F58"/>
    <w:rsid w:val="00C72101"/>
    <w:rsid w:val="00C72207"/>
    <w:rsid w:val="00C72683"/>
    <w:rsid w:val="00C72A50"/>
    <w:rsid w:val="00C74EC5"/>
    <w:rsid w:val="00C75C83"/>
    <w:rsid w:val="00C77AA2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2853"/>
    <w:rsid w:val="00C92DEE"/>
    <w:rsid w:val="00C93186"/>
    <w:rsid w:val="00C9389E"/>
    <w:rsid w:val="00C946EF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493"/>
    <w:rsid w:val="00CB2A09"/>
    <w:rsid w:val="00CB4461"/>
    <w:rsid w:val="00CB5E2B"/>
    <w:rsid w:val="00CB6D77"/>
    <w:rsid w:val="00CB7ABB"/>
    <w:rsid w:val="00CC1750"/>
    <w:rsid w:val="00CC4F2C"/>
    <w:rsid w:val="00CC6151"/>
    <w:rsid w:val="00CC6FE1"/>
    <w:rsid w:val="00CD0811"/>
    <w:rsid w:val="00CD0D0E"/>
    <w:rsid w:val="00CD193A"/>
    <w:rsid w:val="00CD27F7"/>
    <w:rsid w:val="00CD40A2"/>
    <w:rsid w:val="00CD488D"/>
    <w:rsid w:val="00CD56F4"/>
    <w:rsid w:val="00CD6959"/>
    <w:rsid w:val="00CE04BE"/>
    <w:rsid w:val="00CE10E9"/>
    <w:rsid w:val="00CE419E"/>
    <w:rsid w:val="00CE6BB5"/>
    <w:rsid w:val="00CF071D"/>
    <w:rsid w:val="00CF0FE4"/>
    <w:rsid w:val="00CF189A"/>
    <w:rsid w:val="00CF2FAD"/>
    <w:rsid w:val="00CF337A"/>
    <w:rsid w:val="00CF3771"/>
    <w:rsid w:val="00CF59CC"/>
    <w:rsid w:val="00D006F1"/>
    <w:rsid w:val="00D00770"/>
    <w:rsid w:val="00D02B8C"/>
    <w:rsid w:val="00D036D7"/>
    <w:rsid w:val="00D04A9F"/>
    <w:rsid w:val="00D04F24"/>
    <w:rsid w:val="00D10300"/>
    <w:rsid w:val="00D1137A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3037C"/>
    <w:rsid w:val="00D32E8F"/>
    <w:rsid w:val="00D33A9E"/>
    <w:rsid w:val="00D36051"/>
    <w:rsid w:val="00D40615"/>
    <w:rsid w:val="00D40A5F"/>
    <w:rsid w:val="00D41299"/>
    <w:rsid w:val="00D43E20"/>
    <w:rsid w:val="00D43F65"/>
    <w:rsid w:val="00D4430A"/>
    <w:rsid w:val="00D448CB"/>
    <w:rsid w:val="00D46F9E"/>
    <w:rsid w:val="00D46FC9"/>
    <w:rsid w:val="00D47978"/>
    <w:rsid w:val="00D51D07"/>
    <w:rsid w:val="00D52023"/>
    <w:rsid w:val="00D547BA"/>
    <w:rsid w:val="00D6192C"/>
    <w:rsid w:val="00D623DF"/>
    <w:rsid w:val="00D625D0"/>
    <w:rsid w:val="00D6766C"/>
    <w:rsid w:val="00D70260"/>
    <w:rsid w:val="00D70499"/>
    <w:rsid w:val="00D743A8"/>
    <w:rsid w:val="00D75D6A"/>
    <w:rsid w:val="00D76225"/>
    <w:rsid w:val="00D762BC"/>
    <w:rsid w:val="00D7778A"/>
    <w:rsid w:val="00D778CB"/>
    <w:rsid w:val="00D804EF"/>
    <w:rsid w:val="00D84230"/>
    <w:rsid w:val="00D866EE"/>
    <w:rsid w:val="00D867C3"/>
    <w:rsid w:val="00D86DC4"/>
    <w:rsid w:val="00D86FA7"/>
    <w:rsid w:val="00D9046D"/>
    <w:rsid w:val="00D9184F"/>
    <w:rsid w:val="00D924D7"/>
    <w:rsid w:val="00D95480"/>
    <w:rsid w:val="00D9581E"/>
    <w:rsid w:val="00D96895"/>
    <w:rsid w:val="00DA10C4"/>
    <w:rsid w:val="00DA1375"/>
    <w:rsid w:val="00DA4033"/>
    <w:rsid w:val="00DA4FF5"/>
    <w:rsid w:val="00DA5DAE"/>
    <w:rsid w:val="00DA624A"/>
    <w:rsid w:val="00DA69F6"/>
    <w:rsid w:val="00DA6C6E"/>
    <w:rsid w:val="00DA714B"/>
    <w:rsid w:val="00DB15BD"/>
    <w:rsid w:val="00DB2B27"/>
    <w:rsid w:val="00DB4DC0"/>
    <w:rsid w:val="00DB5E8C"/>
    <w:rsid w:val="00DB7335"/>
    <w:rsid w:val="00DC4770"/>
    <w:rsid w:val="00DC4E66"/>
    <w:rsid w:val="00DC5416"/>
    <w:rsid w:val="00DC5507"/>
    <w:rsid w:val="00DC59A7"/>
    <w:rsid w:val="00DC7292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46C"/>
    <w:rsid w:val="00DE66CC"/>
    <w:rsid w:val="00DE72D9"/>
    <w:rsid w:val="00DE7BC4"/>
    <w:rsid w:val="00DF0D0E"/>
    <w:rsid w:val="00DF0DC2"/>
    <w:rsid w:val="00DF2C6A"/>
    <w:rsid w:val="00DF373E"/>
    <w:rsid w:val="00DF3D0D"/>
    <w:rsid w:val="00DF45B0"/>
    <w:rsid w:val="00DF4A99"/>
    <w:rsid w:val="00DF5381"/>
    <w:rsid w:val="00DF603E"/>
    <w:rsid w:val="00DF774C"/>
    <w:rsid w:val="00E01614"/>
    <w:rsid w:val="00E01EFB"/>
    <w:rsid w:val="00E02029"/>
    <w:rsid w:val="00E02720"/>
    <w:rsid w:val="00E04F9D"/>
    <w:rsid w:val="00E1094A"/>
    <w:rsid w:val="00E10950"/>
    <w:rsid w:val="00E1160D"/>
    <w:rsid w:val="00E11677"/>
    <w:rsid w:val="00E11C2F"/>
    <w:rsid w:val="00E1293F"/>
    <w:rsid w:val="00E14251"/>
    <w:rsid w:val="00E143B7"/>
    <w:rsid w:val="00E1520B"/>
    <w:rsid w:val="00E17C49"/>
    <w:rsid w:val="00E20340"/>
    <w:rsid w:val="00E241C3"/>
    <w:rsid w:val="00E241DD"/>
    <w:rsid w:val="00E25809"/>
    <w:rsid w:val="00E2587C"/>
    <w:rsid w:val="00E25C35"/>
    <w:rsid w:val="00E264F2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5AE7"/>
    <w:rsid w:val="00E46EF8"/>
    <w:rsid w:val="00E51905"/>
    <w:rsid w:val="00E51EA0"/>
    <w:rsid w:val="00E5452D"/>
    <w:rsid w:val="00E61197"/>
    <w:rsid w:val="00E61A96"/>
    <w:rsid w:val="00E62F8A"/>
    <w:rsid w:val="00E633D2"/>
    <w:rsid w:val="00E64CB9"/>
    <w:rsid w:val="00E65AD1"/>
    <w:rsid w:val="00E74C84"/>
    <w:rsid w:val="00E77822"/>
    <w:rsid w:val="00E81879"/>
    <w:rsid w:val="00E819CC"/>
    <w:rsid w:val="00E81B06"/>
    <w:rsid w:val="00E838B8"/>
    <w:rsid w:val="00E91FF4"/>
    <w:rsid w:val="00E94DC1"/>
    <w:rsid w:val="00E96C1D"/>
    <w:rsid w:val="00E97F02"/>
    <w:rsid w:val="00EA0B3F"/>
    <w:rsid w:val="00EA160C"/>
    <w:rsid w:val="00EA4113"/>
    <w:rsid w:val="00EA4C00"/>
    <w:rsid w:val="00EA5E5A"/>
    <w:rsid w:val="00EB0006"/>
    <w:rsid w:val="00EB11BD"/>
    <w:rsid w:val="00EB31C0"/>
    <w:rsid w:val="00EB3BEB"/>
    <w:rsid w:val="00EB5987"/>
    <w:rsid w:val="00EB5CAA"/>
    <w:rsid w:val="00EC1D1D"/>
    <w:rsid w:val="00EC2C92"/>
    <w:rsid w:val="00EC3DA6"/>
    <w:rsid w:val="00EC42A9"/>
    <w:rsid w:val="00EC6F7B"/>
    <w:rsid w:val="00ED19A7"/>
    <w:rsid w:val="00ED3413"/>
    <w:rsid w:val="00ED3689"/>
    <w:rsid w:val="00ED7130"/>
    <w:rsid w:val="00ED7ECD"/>
    <w:rsid w:val="00EE1F01"/>
    <w:rsid w:val="00EE2AD7"/>
    <w:rsid w:val="00EE3EDD"/>
    <w:rsid w:val="00EE42B7"/>
    <w:rsid w:val="00EE478E"/>
    <w:rsid w:val="00EE5854"/>
    <w:rsid w:val="00EE6412"/>
    <w:rsid w:val="00EE76E9"/>
    <w:rsid w:val="00EF2E37"/>
    <w:rsid w:val="00EF3764"/>
    <w:rsid w:val="00EF3955"/>
    <w:rsid w:val="00EF4E56"/>
    <w:rsid w:val="00EF644A"/>
    <w:rsid w:val="00EF65F2"/>
    <w:rsid w:val="00EF6744"/>
    <w:rsid w:val="00EF73F0"/>
    <w:rsid w:val="00EF798B"/>
    <w:rsid w:val="00F011C8"/>
    <w:rsid w:val="00F04B03"/>
    <w:rsid w:val="00F04CBF"/>
    <w:rsid w:val="00F0501A"/>
    <w:rsid w:val="00F06C74"/>
    <w:rsid w:val="00F06D90"/>
    <w:rsid w:val="00F11095"/>
    <w:rsid w:val="00F121A9"/>
    <w:rsid w:val="00F127EF"/>
    <w:rsid w:val="00F13007"/>
    <w:rsid w:val="00F13908"/>
    <w:rsid w:val="00F14020"/>
    <w:rsid w:val="00F16F50"/>
    <w:rsid w:val="00F22D1C"/>
    <w:rsid w:val="00F23383"/>
    <w:rsid w:val="00F240AE"/>
    <w:rsid w:val="00F24617"/>
    <w:rsid w:val="00F25823"/>
    <w:rsid w:val="00F26D4B"/>
    <w:rsid w:val="00F302B2"/>
    <w:rsid w:val="00F343A3"/>
    <w:rsid w:val="00F377DD"/>
    <w:rsid w:val="00F41E6B"/>
    <w:rsid w:val="00F42EC5"/>
    <w:rsid w:val="00F43479"/>
    <w:rsid w:val="00F43FA5"/>
    <w:rsid w:val="00F44450"/>
    <w:rsid w:val="00F44676"/>
    <w:rsid w:val="00F46FEA"/>
    <w:rsid w:val="00F5236A"/>
    <w:rsid w:val="00F532BD"/>
    <w:rsid w:val="00F54145"/>
    <w:rsid w:val="00F576DA"/>
    <w:rsid w:val="00F57A32"/>
    <w:rsid w:val="00F57DC0"/>
    <w:rsid w:val="00F57F7F"/>
    <w:rsid w:val="00F6033F"/>
    <w:rsid w:val="00F62D69"/>
    <w:rsid w:val="00F63CE2"/>
    <w:rsid w:val="00F655CE"/>
    <w:rsid w:val="00F6748A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1D2D"/>
    <w:rsid w:val="00F83126"/>
    <w:rsid w:val="00F87224"/>
    <w:rsid w:val="00F9070A"/>
    <w:rsid w:val="00F9172B"/>
    <w:rsid w:val="00F92655"/>
    <w:rsid w:val="00F936DF"/>
    <w:rsid w:val="00F96291"/>
    <w:rsid w:val="00F9654D"/>
    <w:rsid w:val="00F9699E"/>
    <w:rsid w:val="00F96BC9"/>
    <w:rsid w:val="00F97579"/>
    <w:rsid w:val="00FA20B1"/>
    <w:rsid w:val="00FA4E0B"/>
    <w:rsid w:val="00FB05E3"/>
    <w:rsid w:val="00FB1806"/>
    <w:rsid w:val="00FB202B"/>
    <w:rsid w:val="00FC0578"/>
    <w:rsid w:val="00FC1464"/>
    <w:rsid w:val="00FC1589"/>
    <w:rsid w:val="00FC1F88"/>
    <w:rsid w:val="00FC2052"/>
    <w:rsid w:val="00FC2712"/>
    <w:rsid w:val="00FC3473"/>
    <w:rsid w:val="00FC4D45"/>
    <w:rsid w:val="00FC7B3B"/>
    <w:rsid w:val="00FD0D28"/>
    <w:rsid w:val="00FD20CF"/>
    <w:rsid w:val="00FD2F1E"/>
    <w:rsid w:val="00FD3177"/>
    <w:rsid w:val="00FD3749"/>
    <w:rsid w:val="00FD3D97"/>
    <w:rsid w:val="00FD48E3"/>
    <w:rsid w:val="00FD5154"/>
    <w:rsid w:val="00FD5FD7"/>
    <w:rsid w:val="00FD60B1"/>
    <w:rsid w:val="00FE2D03"/>
    <w:rsid w:val="00FE34A0"/>
    <w:rsid w:val="00FE3D98"/>
    <w:rsid w:val="00FE6D84"/>
    <w:rsid w:val="00FE7705"/>
    <w:rsid w:val="00FE7FEF"/>
    <w:rsid w:val="00FF0F5C"/>
    <w:rsid w:val="00FF1466"/>
    <w:rsid w:val="00FF2687"/>
    <w:rsid w:val="00FF3631"/>
    <w:rsid w:val="00FF3D27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80"/>
    <w:pPr>
      <w:widowControl w:val="0"/>
    </w:pPr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080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080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4080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4080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E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E2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B408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E23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B408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408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E23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B4080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B408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B408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B408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B408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B408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B4080"/>
  </w:style>
  <w:style w:type="character" w:customStyle="1" w:styleId="EquationCaption">
    <w:name w:val="_Equation Caption"/>
    <w:uiPriority w:val="99"/>
    <w:rsid w:val="009B4080"/>
  </w:style>
  <w:style w:type="paragraph" w:styleId="BodyText">
    <w:name w:val="Body Text"/>
    <w:basedOn w:val="Normal"/>
    <w:link w:val="BodyTextChar"/>
    <w:uiPriority w:val="99"/>
    <w:rsid w:val="009B4080"/>
    <w:pPr>
      <w:suppressAutoHyphens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2E23"/>
    <w:rPr>
      <w:rFonts w:ascii="Courier New" w:hAnsi="Courier New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B4080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2E23"/>
    <w:rPr>
      <w:rFonts w:ascii="Courier New" w:hAnsi="Courier New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9B4080"/>
    <w:pPr>
      <w:suppressAutoHyphens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2E23"/>
    <w:rPr>
      <w:rFonts w:ascii="Courier New" w:hAnsi="Courier New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B4080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2E23"/>
    <w:rPr>
      <w:rFonts w:ascii="Courier New" w:hAnsi="Courier New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B4080"/>
    <w:pPr>
      <w:ind w:firstLine="720"/>
    </w:pPr>
    <w:rPr>
      <w:rFonts w:ascii="Courier" w:hAnsi="Courier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2E23"/>
    <w:rPr>
      <w:rFonts w:ascii="Courier New" w:hAnsi="Courier New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9B4080"/>
    <w:pPr>
      <w:widowControl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E23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B4080"/>
    <w:pPr>
      <w:ind w:left="720" w:firstLine="720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E23"/>
    <w:rPr>
      <w:rFonts w:ascii="Courier New" w:hAnsi="Courier New"/>
      <w:sz w:val="16"/>
      <w:szCs w:val="16"/>
    </w:rPr>
  </w:style>
  <w:style w:type="character" w:styleId="Hyperlink">
    <w:name w:val="Hyperlink"/>
    <w:basedOn w:val="DefaultParagraphFont"/>
    <w:uiPriority w:val="99"/>
    <w:rsid w:val="00B25AD1"/>
    <w:rPr>
      <w:rFonts w:cs="Times New Roman"/>
      <w:color w:val="0000FF"/>
      <w:u w:val="single"/>
    </w:rPr>
  </w:style>
  <w:style w:type="character" w:customStyle="1" w:styleId="1">
    <w:name w:val="1"/>
    <w:uiPriority w:val="99"/>
    <w:semiHidden/>
    <w:rsid w:val="003C3590"/>
    <w:rPr>
      <w:rFonts w:ascii="Arial" w:hAnsi="Arial"/>
      <w:color w:val="0000FF"/>
      <w:sz w:val="24"/>
      <w:u w:val="none"/>
    </w:rPr>
  </w:style>
  <w:style w:type="paragraph" w:styleId="ListParagraph">
    <w:name w:val="List Paragraph"/>
    <w:basedOn w:val="Normal"/>
    <w:uiPriority w:val="99"/>
    <w:qFormat/>
    <w:rsid w:val="0036564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1300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3007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3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22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159</Words>
  <Characters>911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Carol Statz</cp:lastModifiedBy>
  <cp:revision>2</cp:revision>
  <cp:lastPrinted>2014-11-17T19:48:00Z</cp:lastPrinted>
  <dcterms:created xsi:type="dcterms:W3CDTF">2015-01-19T17:53:00Z</dcterms:created>
  <dcterms:modified xsi:type="dcterms:W3CDTF">2015-01-19T17:53:00Z</dcterms:modified>
</cp:coreProperties>
</file>